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C" w:rsidRPr="00DE068A" w:rsidRDefault="00676C6C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C6C" w:rsidRPr="00DE068A" w:rsidRDefault="00676C6C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676C6C" w:rsidRDefault="00676C6C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676C6C" w:rsidRPr="00DE068A" w:rsidRDefault="00676C6C" w:rsidP="001D4B8E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676C6C" w:rsidRPr="00815A0F" w:rsidRDefault="00676C6C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C6C" w:rsidRDefault="00676C6C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676C6C" w:rsidRPr="00DE068A" w:rsidRDefault="00676C6C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</w:p>
    <w:p w:rsidR="00676C6C" w:rsidRPr="007840EA" w:rsidRDefault="00676C6C" w:rsidP="00FB335C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iCs/>
          <w:szCs w:val="24"/>
        </w:rPr>
      </w:pPr>
      <w:r w:rsidRPr="007840EA"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на экспертизу проекта 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>муниципальной</w:t>
      </w:r>
      <w:r w:rsidRPr="007840EA"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 программ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ы </w:t>
      </w:r>
      <w:r w:rsidRPr="007840EA"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>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>Развитие автомобильных дорог  муниципального образования Ромашкинское сельское</w:t>
      </w:r>
      <w:r w:rsidRPr="007840EA"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 поселение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 муниципального образования Приозерский муниципальный район Ленинградской области  на 2017-2019 годы»</w:t>
      </w:r>
    </w:p>
    <w:p w:rsidR="00676C6C" w:rsidRDefault="00676C6C" w:rsidP="00FB0011">
      <w:pPr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6C6C" w:rsidRPr="00C57747" w:rsidRDefault="00676C6C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«08» ноября 2016</w:t>
      </w:r>
      <w:r w:rsidRPr="00513A9A">
        <w:rPr>
          <w:rFonts w:ascii="Times New Roman" w:hAnsi="Times New Roman"/>
          <w:bCs/>
          <w:iCs/>
          <w:sz w:val="24"/>
          <w:szCs w:val="24"/>
        </w:rPr>
        <w:t>г</w:t>
      </w:r>
      <w:r w:rsidRPr="004C788A">
        <w:rPr>
          <w:rFonts w:ascii="Times New Roman" w:hAnsi="Times New Roman"/>
          <w:bCs/>
          <w:iCs/>
          <w:sz w:val="24"/>
          <w:szCs w:val="24"/>
        </w:rPr>
        <w:t>ода</w:t>
      </w:r>
    </w:p>
    <w:p w:rsidR="00676C6C" w:rsidRPr="00C57747" w:rsidRDefault="00676C6C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676C6C" w:rsidRDefault="00676C6C" w:rsidP="00FB335C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D13A01">
        <w:rPr>
          <w:rFonts w:ascii="Times New Roman" w:hAnsi="Times New Roman"/>
          <w:sz w:val="24"/>
        </w:rPr>
        <w:t>Настоящее экспертное з</w:t>
      </w:r>
      <w:r>
        <w:rPr>
          <w:rFonts w:ascii="Times New Roman" w:hAnsi="Times New Roman"/>
          <w:sz w:val="24"/>
        </w:rPr>
        <w:t>аключение подготовлено контрольно-счетным органом на основании статьи 8 п.7 Положения о контрольно-счётном органе от 13.09.2011 № 151</w:t>
      </w:r>
      <w:r w:rsidRPr="00D13A01">
        <w:rPr>
          <w:rFonts w:ascii="Times New Roman" w:hAnsi="Times New Roman"/>
          <w:sz w:val="24"/>
        </w:rPr>
        <w:t>, в соответствии со статьёй 157 Бюджетного кодекса Российской Федераци</w:t>
      </w:r>
      <w:r>
        <w:rPr>
          <w:rFonts w:ascii="Times New Roman" w:hAnsi="Times New Roman"/>
          <w:sz w:val="24"/>
        </w:rPr>
        <w:t xml:space="preserve">и и Порядка разработки, реализации и оценки эффективности муниципальных программ муниципального образования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 xml:space="preserve">Ромашкинское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</w:t>
      </w:r>
      <w:r>
        <w:rPr>
          <w:rFonts w:ascii="Times New Roman" w:hAnsi="Times New Roman"/>
          <w:sz w:val="24"/>
        </w:rPr>
        <w:t>ный район Ленинградской области</w:t>
      </w:r>
      <w:r w:rsidRPr="00196C0B">
        <w:rPr>
          <w:rFonts w:ascii="Times New Roman" w:hAnsi="Times New Roman"/>
          <w:sz w:val="24"/>
        </w:rPr>
        <w:t xml:space="preserve">, утвержденного Постановлением администрации МО </w:t>
      </w:r>
      <w:r>
        <w:rPr>
          <w:rStyle w:val="Strong"/>
          <w:rFonts w:ascii="Times New Roman" w:hAnsi="Times New Roman"/>
          <w:b w:val="0"/>
          <w:bCs/>
          <w:color w:val="000000"/>
          <w:sz w:val="24"/>
        </w:rPr>
        <w:t>Ромашкинское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17.03.14г. №42.</w:t>
      </w:r>
    </w:p>
    <w:p w:rsidR="00676C6C" w:rsidRPr="00196C0B" w:rsidRDefault="00676C6C" w:rsidP="00FB335C">
      <w:pPr>
        <w:spacing w:after="0" w:line="240" w:lineRule="atLeast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03.11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676C6C" w:rsidRDefault="00676C6C" w:rsidP="00131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муниципальной программы </w:t>
      </w:r>
      <w:r>
        <w:rPr>
          <w:rStyle w:val="Strong"/>
          <w:rFonts w:ascii="Times New Roman" w:hAnsi="Times New Roman"/>
          <w:bCs/>
          <w:color w:val="000000"/>
          <w:sz w:val="24"/>
        </w:rPr>
        <w:t>«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>Развитие автомобильных дорог  муниципального образования Ромашкинское сельское</w:t>
      </w:r>
      <w:r w:rsidRPr="007840EA"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 поселение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 муниципального образования Приозерский муниципальный район Ленинградской области  на 2017-2019 годы»</w:t>
      </w:r>
      <w:bookmarkStart w:id="0" w:name="_GoBack"/>
      <w:bookmarkEnd w:id="0"/>
      <w:r>
        <w:rPr>
          <w:rStyle w:val="Strong"/>
          <w:rFonts w:ascii="Times New Roman" w:hAnsi="Times New Roman"/>
          <w:b w:val="0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>разработан  с соблюдением требований бюджетного законодательства  к формированию муниципальных программ, определенных статьей 179 Бюджетного кодекса   Российской  Федерации.</w:t>
      </w:r>
    </w:p>
    <w:p w:rsidR="00676C6C" w:rsidRDefault="00676C6C" w:rsidP="00FB335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76C6C" w:rsidRDefault="00676C6C" w:rsidP="00FB335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Основанием для разработки муниципальной программы является Перечень муниципальных программ, предлагаемых к финансированию из бюджета муниципального образования на 2017 год. </w:t>
      </w:r>
    </w:p>
    <w:p w:rsidR="00676C6C" w:rsidRPr="00B739B6" w:rsidRDefault="00676C6C" w:rsidP="00FB335C">
      <w:pPr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7D011E">
        <w:rPr>
          <w:rFonts w:ascii="Times New Roman" w:hAnsi="Times New Roman"/>
          <w:b/>
          <w:i/>
          <w:color w:val="000000"/>
          <w:sz w:val="24"/>
          <w:szCs w:val="28"/>
        </w:rPr>
        <w:t>Замечание:</w:t>
      </w:r>
      <w:r>
        <w:rPr>
          <w:rFonts w:ascii="Times New Roman" w:hAnsi="Times New Roman"/>
          <w:i/>
          <w:color w:val="000000"/>
          <w:sz w:val="24"/>
          <w:szCs w:val="28"/>
        </w:rPr>
        <w:t xml:space="preserve"> Перечень муниципальных программ на момент проведения экспертизы не представлен.</w:t>
      </w:r>
    </w:p>
    <w:p w:rsidR="00676C6C" w:rsidRDefault="00676C6C" w:rsidP="00FB335C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676C6C" w:rsidRDefault="00676C6C" w:rsidP="00421A7C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F51AE">
        <w:rPr>
          <w:rFonts w:ascii="Times New Roman" w:hAnsi="Times New Roman"/>
          <w:sz w:val="24"/>
        </w:rPr>
        <w:t xml:space="preserve">При проведении </w:t>
      </w:r>
      <w:r>
        <w:rPr>
          <w:rFonts w:ascii="Times New Roman" w:hAnsi="Times New Roman"/>
          <w:sz w:val="24"/>
        </w:rPr>
        <w:t>экспертизы проекта муниципальной программы контрольно-счетным органом отмечено:</w:t>
      </w:r>
    </w:p>
    <w:p w:rsidR="00676C6C" w:rsidRDefault="00676C6C" w:rsidP="00D11C53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676C6C" w:rsidRDefault="00676C6C" w:rsidP="00E04B10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программ.</w:t>
      </w:r>
    </w:p>
    <w:p w:rsidR="00676C6C" w:rsidRPr="00971B2E" w:rsidRDefault="00676C6C" w:rsidP="00E04B10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 w:rsidRPr="00971B2E">
        <w:rPr>
          <w:rFonts w:ascii="Times New Roman" w:hAnsi="Times New Roman"/>
          <w:i/>
          <w:sz w:val="24"/>
        </w:rPr>
        <w:t xml:space="preserve">     В проекте программы отсутствует текстовая часть,</w:t>
      </w:r>
      <w:r>
        <w:rPr>
          <w:rFonts w:ascii="Times New Roman" w:hAnsi="Times New Roman"/>
          <w:i/>
          <w:sz w:val="24"/>
        </w:rPr>
        <w:t xml:space="preserve"> </w:t>
      </w:r>
      <w:r w:rsidRPr="00971B2E">
        <w:rPr>
          <w:rFonts w:ascii="Times New Roman" w:hAnsi="Times New Roman"/>
          <w:i/>
          <w:sz w:val="24"/>
        </w:rPr>
        <w:t>содержащая следующую информацию:</w:t>
      </w:r>
    </w:p>
    <w:p w:rsidR="00676C6C" w:rsidRDefault="00676C6C" w:rsidP="00E04B10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 w:rsidRPr="00971B2E">
        <w:rPr>
          <w:rFonts w:ascii="Times New Roman" w:hAnsi="Times New Roman"/>
          <w:i/>
          <w:sz w:val="24"/>
        </w:rPr>
        <w:t xml:space="preserve">-  </w:t>
      </w:r>
      <w:r>
        <w:rPr>
          <w:rFonts w:ascii="Times New Roman" w:hAnsi="Times New Roman"/>
          <w:i/>
          <w:sz w:val="24"/>
        </w:rPr>
        <w:t>общая характеристика сферы реализации программы, включая описание текущего состояния, основных проблем в указанной сфере и перспективы ее развития;</w:t>
      </w:r>
    </w:p>
    <w:p w:rsidR="00676C6C" w:rsidRPr="00971B2E" w:rsidRDefault="00676C6C" w:rsidP="00E04B10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приоритеты муниципальной политики в сфере реализации программы, цели, задачи, сроки реализации программы.</w:t>
      </w:r>
    </w:p>
    <w:p w:rsidR="00676C6C" w:rsidRDefault="00676C6C" w:rsidP="00031A68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Программа  разработана  с   </w:t>
      </w:r>
      <w:r w:rsidRPr="00D10088">
        <w:rPr>
          <w:rFonts w:ascii="Times New Roman" w:hAnsi="Times New Roman"/>
          <w:sz w:val="24"/>
        </w:rPr>
        <w:t xml:space="preserve">целью </w:t>
      </w:r>
      <w:r>
        <w:rPr>
          <w:rFonts w:ascii="Times New Roman" w:hAnsi="Times New Roman"/>
          <w:sz w:val="24"/>
        </w:rPr>
        <w:t>развития дорожного комплекса в муниципальном образовании.</w:t>
      </w:r>
      <w:r>
        <w:rPr>
          <w:rFonts w:ascii="Times New Roman" w:hAnsi="Times New Roman"/>
          <w:bCs/>
          <w:iCs/>
          <w:sz w:val="24"/>
          <w:szCs w:val="24"/>
        </w:rPr>
        <w:t xml:space="preserve"> Сформулированные задачи достаточны для достижения поставленной цели.</w:t>
      </w:r>
    </w:p>
    <w:p w:rsidR="00676C6C" w:rsidRDefault="00676C6C" w:rsidP="00E04B1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7A8A">
        <w:rPr>
          <w:rFonts w:ascii="Times New Roman" w:hAnsi="Times New Roman"/>
          <w:sz w:val="24"/>
        </w:rPr>
        <w:t xml:space="preserve">Срок реализации муниципальной программы 2017-2019 годы.  </w:t>
      </w:r>
      <w:r>
        <w:rPr>
          <w:rFonts w:ascii="Times New Roman" w:hAnsi="Times New Roman"/>
          <w:sz w:val="24"/>
        </w:rPr>
        <w:t>Реализация муниципальной программы определена в один этап.</w:t>
      </w:r>
    </w:p>
    <w:p w:rsidR="00676C6C" w:rsidRPr="004F7A8A" w:rsidRDefault="00676C6C" w:rsidP="00E04B10">
      <w:pPr>
        <w:pStyle w:val="NormalWeb"/>
        <w:rPr>
          <w:rFonts w:ascii="Times New Roman" w:hAnsi="Times New Roman"/>
          <w:sz w:val="24"/>
        </w:rPr>
      </w:pPr>
    </w:p>
    <w:p w:rsidR="00676C6C" w:rsidRDefault="00676C6C" w:rsidP="00E04B10">
      <w:pPr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14"/>
          <w:u w:val="single"/>
        </w:rPr>
      </w:pPr>
      <w:r w:rsidRPr="00C05696">
        <w:rPr>
          <w:rFonts w:ascii="Times New Roman" w:hAnsi="Times New Roman"/>
          <w:b/>
          <w:i/>
          <w:color w:val="000000"/>
          <w:sz w:val="24"/>
          <w:szCs w:val="14"/>
        </w:rPr>
        <w:t>Рекомендация:</w:t>
      </w:r>
      <w:r>
        <w:rPr>
          <w:rFonts w:ascii="Times New Roman" w:hAnsi="Times New Roman"/>
          <w:i/>
          <w:color w:val="000000"/>
          <w:sz w:val="24"/>
          <w:szCs w:val="14"/>
        </w:rPr>
        <w:t xml:space="preserve"> Программа должна иметь </w:t>
      </w:r>
      <w:r w:rsidRPr="00C05696">
        <w:rPr>
          <w:rFonts w:ascii="Times New Roman" w:hAnsi="Times New Roman"/>
          <w:i/>
          <w:color w:val="000000"/>
          <w:sz w:val="24"/>
          <w:szCs w:val="14"/>
          <w:u w:val="single"/>
        </w:rPr>
        <w:t>этапы реализации</w:t>
      </w:r>
      <w:r>
        <w:rPr>
          <w:rFonts w:ascii="Times New Roman" w:hAnsi="Times New Roman"/>
          <w:i/>
          <w:color w:val="000000"/>
          <w:sz w:val="24"/>
          <w:szCs w:val="14"/>
        </w:rPr>
        <w:t xml:space="preserve"> т.к. по каждому году реализации муниципальной программы   необходимо подготавливать отчет о ходе реализации и проводить оценку эффективности Программы. При необходимости  производить корректировку муниципальной программы. </w:t>
      </w:r>
    </w:p>
    <w:p w:rsidR="00676C6C" w:rsidRDefault="00676C6C" w:rsidP="00E04B10">
      <w:pPr>
        <w:spacing w:after="0" w:line="240" w:lineRule="atLeast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676C6C" w:rsidRDefault="00676C6C" w:rsidP="00E04B10">
      <w:pPr>
        <w:pStyle w:val="NormalWeb"/>
        <w:ind w:firstLine="340"/>
        <w:rPr>
          <w:rFonts w:ascii="Times New Roman" w:hAnsi="Times New Roman"/>
          <w:sz w:val="24"/>
          <w:szCs w:val="28"/>
        </w:rPr>
      </w:pPr>
      <w:r w:rsidRPr="00C05696">
        <w:rPr>
          <w:rFonts w:ascii="Times New Roman" w:hAnsi="Times New Roman"/>
          <w:sz w:val="24"/>
          <w:szCs w:val="28"/>
        </w:rPr>
        <w:t>Общий объем финансирования муниципальной программы</w:t>
      </w:r>
      <w:r>
        <w:rPr>
          <w:rFonts w:ascii="Times New Roman" w:hAnsi="Times New Roman"/>
          <w:sz w:val="24"/>
          <w:szCs w:val="28"/>
        </w:rPr>
        <w:t xml:space="preserve"> составит 5543,5 тыс. руб. за счет средств местного бюджета, в том числе по годам:</w:t>
      </w:r>
    </w:p>
    <w:p w:rsidR="00676C6C" w:rsidRDefault="00676C6C" w:rsidP="00E04B10">
      <w:pPr>
        <w:pStyle w:val="NormalWeb"/>
        <w:ind w:firstLine="3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2017 год – 1787,5 тыс. руб.</w:t>
      </w:r>
    </w:p>
    <w:p w:rsidR="00676C6C" w:rsidRDefault="00676C6C" w:rsidP="00E04B10">
      <w:pPr>
        <w:pStyle w:val="NormalWeb"/>
        <w:ind w:firstLine="3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2018 год – 1832,2 тыс. руб.</w:t>
      </w:r>
    </w:p>
    <w:p w:rsidR="00676C6C" w:rsidRDefault="00676C6C" w:rsidP="00E04B10">
      <w:pPr>
        <w:pStyle w:val="NormalWeb"/>
        <w:ind w:firstLine="3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2019 год  - 1923,8 тыс. руб.</w:t>
      </w:r>
    </w:p>
    <w:p w:rsidR="00676C6C" w:rsidRDefault="00676C6C" w:rsidP="00E04B10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План реализации муниципальной программы  разбит на мероприятия, из данного плана видны суммы затрат необходимые для исполнения данной программы в целом и по каждому мероприятию в частности.</w:t>
      </w:r>
    </w:p>
    <w:p w:rsidR="00676C6C" w:rsidRDefault="00676C6C" w:rsidP="003531E6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Целевые показатели (индикаторы) программы частично отражают специфику проблем и основных задач, на решение которых направлена реализация муниципальной программы.</w:t>
      </w:r>
    </w:p>
    <w:p w:rsidR="00676C6C" w:rsidRDefault="00676C6C" w:rsidP="00EA3B1D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</w:p>
    <w:p w:rsidR="00676C6C" w:rsidRPr="007716A4" w:rsidRDefault="00676C6C" w:rsidP="00BC16C9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Рекомендация</w:t>
      </w:r>
      <w:r w:rsidRPr="003B1C81">
        <w:rPr>
          <w:rFonts w:ascii="Times New Roman" w:hAnsi="Times New Roman"/>
          <w:b/>
          <w:i/>
          <w:sz w:val="24"/>
        </w:rPr>
        <w:t>:</w:t>
      </w:r>
      <w:r w:rsidRPr="00BC16C9"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z w:val="24"/>
        </w:rPr>
        <w:t>До</w:t>
      </w:r>
      <w:r w:rsidRPr="007716A4">
        <w:rPr>
          <w:rFonts w:ascii="Times New Roman" w:hAnsi="Times New Roman"/>
          <w:i/>
          <w:sz w:val="24"/>
        </w:rPr>
        <w:t xml:space="preserve">полнить  перечень  </w:t>
      </w:r>
      <w:r>
        <w:rPr>
          <w:rFonts w:ascii="Times New Roman" w:hAnsi="Times New Roman"/>
          <w:i/>
          <w:sz w:val="24"/>
        </w:rPr>
        <w:t xml:space="preserve">целевых </w:t>
      </w:r>
      <w:r w:rsidRPr="007716A4">
        <w:rPr>
          <w:rFonts w:ascii="Times New Roman" w:hAnsi="Times New Roman"/>
          <w:i/>
          <w:sz w:val="24"/>
        </w:rPr>
        <w:t xml:space="preserve">показателей (индикаторов), </w:t>
      </w:r>
      <w:r w:rsidRPr="007716A4">
        <w:rPr>
          <w:rFonts w:ascii="Times New Roman" w:hAnsi="Times New Roman"/>
          <w:i/>
          <w:sz w:val="24"/>
          <w:u w:val="single"/>
        </w:rPr>
        <w:t>например</w:t>
      </w:r>
      <w:r w:rsidRPr="007716A4">
        <w:rPr>
          <w:rFonts w:ascii="Times New Roman" w:hAnsi="Times New Roman"/>
          <w:i/>
          <w:sz w:val="24"/>
        </w:rPr>
        <w:t>:</w:t>
      </w:r>
    </w:p>
    <w:p w:rsidR="00676C6C" w:rsidRPr="00AE41BE" w:rsidRDefault="00676C6C" w:rsidP="00BC16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41BE">
        <w:rPr>
          <w:rFonts w:ascii="Times New Roman" w:hAnsi="Times New Roman"/>
          <w:sz w:val="24"/>
          <w:szCs w:val="24"/>
        </w:rPr>
        <w:t xml:space="preserve">Сокращение роста количества ДТП, в том </w:t>
      </w:r>
      <w:r>
        <w:rPr>
          <w:rFonts w:ascii="Times New Roman" w:hAnsi="Times New Roman"/>
          <w:sz w:val="24"/>
          <w:szCs w:val="24"/>
        </w:rPr>
        <w:t>числе с участием пешеходов на ---</w:t>
      </w:r>
      <w:r w:rsidRPr="00AE41BE">
        <w:rPr>
          <w:rFonts w:ascii="Times New Roman" w:hAnsi="Times New Roman"/>
          <w:sz w:val="24"/>
          <w:szCs w:val="24"/>
        </w:rPr>
        <w:t>%;</w:t>
      </w:r>
    </w:p>
    <w:p w:rsidR="00676C6C" w:rsidRDefault="00676C6C" w:rsidP="00BC16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41BE">
        <w:rPr>
          <w:rFonts w:ascii="Times New Roman" w:hAnsi="Times New Roman"/>
          <w:sz w:val="24"/>
          <w:szCs w:val="24"/>
        </w:rPr>
        <w:t xml:space="preserve">Снижение числа пострадавших в результате ДТП на </w:t>
      </w:r>
      <w:r>
        <w:rPr>
          <w:rFonts w:ascii="Times New Roman" w:hAnsi="Times New Roman"/>
          <w:sz w:val="24"/>
          <w:szCs w:val="24"/>
        </w:rPr>
        <w:t>--%</w:t>
      </w:r>
    </w:p>
    <w:p w:rsidR="00676C6C" w:rsidRDefault="00676C6C" w:rsidP="00D11C53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676C6C" w:rsidRDefault="00676C6C" w:rsidP="00D11C53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В контрольно-счётный орган представлены обоснования финансовых ресурсов, необходимых для  реализации Программы - локальный сметный расчет по мероприятиям муниципальной программы. Все локальные сметы должны пройти экспертизу в Отделе капитального строительства администрации МО Приозерский район.</w:t>
      </w:r>
    </w:p>
    <w:p w:rsidR="00676C6C" w:rsidRDefault="00676C6C" w:rsidP="00D11C53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676C6C" w:rsidRDefault="00676C6C" w:rsidP="00D11C53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676C6C" w:rsidRPr="00AE41BE" w:rsidRDefault="00676C6C" w:rsidP="00567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C6C" w:rsidRPr="00681897" w:rsidRDefault="00676C6C" w:rsidP="006F2459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 w:rsidRPr="004F41AE">
        <w:rPr>
          <w:rFonts w:ascii="Times New Roman" w:hAnsi="Times New Roman"/>
          <w:b/>
          <w:i/>
          <w:sz w:val="24"/>
        </w:rPr>
        <w:t>Вывод и предложения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i/>
          <w:sz w:val="24"/>
          <w:szCs w:val="20"/>
        </w:rPr>
        <w:t xml:space="preserve">  </w:t>
      </w:r>
      <w:r w:rsidRPr="001D7FAB">
        <w:rPr>
          <w:rFonts w:ascii="Times New Roman" w:hAnsi="Times New Roman"/>
          <w:i/>
          <w:sz w:val="24"/>
        </w:rPr>
        <w:t xml:space="preserve">Предоставленный проект  Программы соответствует целям решения вопросов местного значения и полномочиям, определенным Федеральным законом от 06.10.2003г №131-ФЗ «Об общих принципах организации местного самоуправления в российской Федерации». </w:t>
      </w:r>
      <w:r w:rsidRPr="001D7FAB">
        <w:rPr>
          <w:rFonts w:ascii="Times New Roman" w:hAnsi="Times New Roman"/>
          <w:i/>
          <w:sz w:val="24"/>
          <w:szCs w:val="28"/>
        </w:rPr>
        <w:t>Контрольно-счетный орган подтверждает полномочия администрации по установлению данного расходного обязательства.</w:t>
      </w:r>
    </w:p>
    <w:p w:rsidR="00676C6C" w:rsidRDefault="00676C6C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676C6C" w:rsidRDefault="00676C6C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676C6C" w:rsidRDefault="00676C6C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676C6C" w:rsidRDefault="00676C6C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676C6C" w:rsidRDefault="00676C6C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676C6C" w:rsidRDefault="00676C6C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676C6C" w:rsidRDefault="00676C6C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676C6C" w:rsidRPr="005944D8" w:rsidRDefault="00676C6C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676C6C" w:rsidRDefault="00676C6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Председатель контрольно-счетного органа                             </w:t>
      </w:r>
    </w:p>
    <w:p w:rsidR="00676C6C" w:rsidRDefault="00676C6C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Приозерский муниципальный район                                                     В.Н. Карпенко</w:t>
      </w:r>
    </w:p>
    <w:sectPr w:rsidR="00676C6C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6C" w:rsidRDefault="00676C6C" w:rsidP="0034154A">
      <w:pPr>
        <w:spacing w:after="0" w:line="240" w:lineRule="auto"/>
      </w:pPr>
      <w:r>
        <w:separator/>
      </w:r>
    </w:p>
  </w:endnote>
  <w:endnote w:type="continuationSeparator" w:id="1">
    <w:p w:rsidR="00676C6C" w:rsidRDefault="00676C6C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6C" w:rsidRDefault="00676C6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76C6C" w:rsidRDefault="00676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6C" w:rsidRDefault="00676C6C" w:rsidP="0034154A">
      <w:pPr>
        <w:spacing w:after="0" w:line="240" w:lineRule="auto"/>
      </w:pPr>
      <w:r>
        <w:separator/>
      </w:r>
    </w:p>
  </w:footnote>
  <w:footnote w:type="continuationSeparator" w:id="1">
    <w:p w:rsidR="00676C6C" w:rsidRDefault="00676C6C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7D16DD"/>
    <w:multiLevelType w:val="hybridMultilevel"/>
    <w:tmpl w:val="2ED8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88"/>
    <w:rsid w:val="00002E76"/>
    <w:rsid w:val="0000357C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1A68"/>
    <w:rsid w:val="000346B1"/>
    <w:rsid w:val="000366EB"/>
    <w:rsid w:val="00043008"/>
    <w:rsid w:val="00043887"/>
    <w:rsid w:val="00043E72"/>
    <w:rsid w:val="0004441C"/>
    <w:rsid w:val="0004472F"/>
    <w:rsid w:val="000469DA"/>
    <w:rsid w:val="000523DD"/>
    <w:rsid w:val="00052E0A"/>
    <w:rsid w:val="000537FC"/>
    <w:rsid w:val="00053CEC"/>
    <w:rsid w:val="00053E1C"/>
    <w:rsid w:val="0005542E"/>
    <w:rsid w:val="000575A7"/>
    <w:rsid w:val="0006204A"/>
    <w:rsid w:val="0006245C"/>
    <w:rsid w:val="00064553"/>
    <w:rsid w:val="00065103"/>
    <w:rsid w:val="00065300"/>
    <w:rsid w:val="00073240"/>
    <w:rsid w:val="00073B0D"/>
    <w:rsid w:val="0007695D"/>
    <w:rsid w:val="0007760E"/>
    <w:rsid w:val="000804ED"/>
    <w:rsid w:val="00081D94"/>
    <w:rsid w:val="00082D42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35E"/>
    <w:rsid w:val="000B7D1E"/>
    <w:rsid w:val="000C011E"/>
    <w:rsid w:val="000C0A94"/>
    <w:rsid w:val="000C0F7F"/>
    <w:rsid w:val="000C147B"/>
    <w:rsid w:val="000C2A0B"/>
    <w:rsid w:val="000C3412"/>
    <w:rsid w:val="000C3692"/>
    <w:rsid w:val="000C3D72"/>
    <w:rsid w:val="000C486E"/>
    <w:rsid w:val="000C7B39"/>
    <w:rsid w:val="000D0E4E"/>
    <w:rsid w:val="000D11F6"/>
    <w:rsid w:val="000D2499"/>
    <w:rsid w:val="000D2CE0"/>
    <w:rsid w:val="000D2F3E"/>
    <w:rsid w:val="000D3187"/>
    <w:rsid w:val="000D4786"/>
    <w:rsid w:val="000D4B3F"/>
    <w:rsid w:val="000D564D"/>
    <w:rsid w:val="000D5D61"/>
    <w:rsid w:val="000D7718"/>
    <w:rsid w:val="000E25C2"/>
    <w:rsid w:val="000E2CE9"/>
    <w:rsid w:val="000E4D41"/>
    <w:rsid w:val="000E5BD9"/>
    <w:rsid w:val="000E664E"/>
    <w:rsid w:val="000E74A1"/>
    <w:rsid w:val="000E7686"/>
    <w:rsid w:val="000F0ECE"/>
    <w:rsid w:val="000F1F67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1449"/>
    <w:rsid w:val="00131E6D"/>
    <w:rsid w:val="00132283"/>
    <w:rsid w:val="00135447"/>
    <w:rsid w:val="00136133"/>
    <w:rsid w:val="001366A6"/>
    <w:rsid w:val="001367C6"/>
    <w:rsid w:val="00140AD7"/>
    <w:rsid w:val="00142220"/>
    <w:rsid w:val="00144C28"/>
    <w:rsid w:val="0014549D"/>
    <w:rsid w:val="00147161"/>
    <w:rsid w:val="00150C3E"/>
    <w:rsid w:val="001518CC"/>
    <w:rsid w:val="00151D7B"/>
    <w:rsid w:val="00151E0D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83C4B"/>
    <w:rsid w:val="00184B71"/>
    <w:rsid w:val="00184DAE"/>
    <w:rsid w:val="00184E13"/>
    <w:rsid w:val="00185096"/>
    <w:rsid w:val="0018598F"/>
    <w:rsid w:val="001876AF"/>
    <w:rsid w:val="00187879"/>
    <w:rsid w:val="001915DE"/>
    <w:rsid w:val="00191BF1"/>
    <w:rsid w:val="00193B4C"/>
    <w:rsid w:val="001951B3"/>
    <w:rsid w:val="00195762"/>
    <w:rsid w:val="00196C0B"/>
    <w:rsid w:val="00196CFC"/>
    <w:rsid w:val="00197094"/>
    <w:rsid w:val="001A0BFE"/>
    <w:rsid w:val="001A2F7F"/>
    <w:rsid w:val="001A3A1E"/>
    <w:rsid w:val="001A3BC3"/>
    <w:rsid w:val="001A3BD0"/>
    <w:rsid w:val="001A54A6"/>
    <w:rsid w:val="001A5CFF"/>
    <w:rsid w:val="001A7885"/>
    <w:rsid w:val="001A7BA9"/>
    <w:rsid w:val="001A7F05"/>
    <w:rsid w:val="001B18DE"/>
    <w:rsid w:val="001B23FF"/>
    <w:rsid w:val="001B338A"/>
    <w:rsid w:val="001B4A6A"/>
    <w:rsid w:val="001B6F28"/>
    <w:rsid w:val="001B7642"/>
    <w:rsid w:val="001C10CB"/>
    <w:rsid w:val="001C137A"/>
    <w:rsid w:val="001C2E71"/>
    <w:rsid w:val="001C5A00"/>
    <w:rsid w:val="001C7634"/>
    <w:rsid w:val="001C7B60"/>
    <w:rsid w:val="001D0E74"/>
    <w:rsid w:val="001D1211"/>
    <w:rsid w:val="001D3B56"/>
    <w:rsid w:val="001D46B6"/>
    <w:rsid w:val="001D4B8E"/>
    <w:rsid w:val="001D6740"/>
    <w:rsid w:val="001D7D02"/>
    <w:rsid w:val="001D7FAB"/>
    <w:rsid w:val="001E1ED6"/>
    <w:rsid w:val="001E45A8"/>
    <w:rsid w:val="001E53AD"/>
    <w:rsid w:val="001E60A9"/>
    <w:rsid w:val="001F049B"/>
    <w:rsid w:val="001F130A"/>
    <w:rsid w:val="001F1D10"/>
    <w:rsid w:val="001F301A"/>
    <w:rsid w:val="001F3803"/>
    <w:rsid w:val="001F3FB8"/>
    <w:rsid w:val="001F40DB"/>
    <w:rsid w:val="001F4AB1"/>
    <w:rsid w:val="001F51AE"/>
    <w:rsid w:val="001F678D"/>
    <w:rsid w:val="001F7520"/>
    <w:rsid w:val="00200108"/>
    <w:rsid w:val="002004F4"/>
    <w:rsid w:val="00200F5D"/>
    <w:rsid w:val="002014FD"/>
    <w:rsid w:val="0020181C"/>
    <w:rsid w:val="002019F4"/>
    <w:rsid w:val="002035CD"/>
    <w:rsid w:val="00203B25"/>
    <w:rsid w:val="00211389"/>
    <w:rsid w:val="00213017"/>
    <w:rsid w:val="00216719"/>
    <w:rsid w:val="002172F5"/>
    <w:rsid w:val="00221653"/>
    <w:rsid w:val="00222859"/>
    <w:rsid w:val="0022370B"/>
    <w:rsid w:val="002262F0"/>
    <w:rsid w:val="00231062"/>
    <w:rsid w:val="0023147B"/>
    <w:rsid w:val="002320A1"/>
    <w:rsid w:val="00234751"/>
    <w:rsid w:val="00236CD6"/>
    <w:rsid w:val="00236DC9"/>
    <w:rsid w:val="0023741C"/>
    <w:rsid w:val="002403DE"/>
    <w:rsid w:val="00241B9F"/>
    <w:rsid w:val="00243B2D"/>
    <w:rsid w:val="0024418C"/>
    <w:rsid w:val="00245AA1"/>
    <w:rsid w:val="00246A98"/>
    <w:rsid w:val="00250922"/>
    <w:rsid w:val="002542A1"/>
    <w:rsid w:val="00254CF6"/>
    <w:rsid w:val="0025508D"/>
    <w:rsid w:val="00260022"/>
    <w:rsid w:val="00262E99"/>
    <w:rsid w:val="0026340D"/>
    <w:rsid w:val="00263DF2"/>
    <w:rsid w:val="00264762"/>
    <w:rsid w:val="0026621C"/>
    <w:rsid w:val="00266F52"/>
    <w:rsid w:val="00267597"/>
    <w:rsid w:val="00270028"/>
    <w:rsid w:val="00273462"/>
    <w:rsid w:val="00273915"/>
    <w:rsid w:val="00274FE0"/>
    <w:rsid w:val="00275D11"/>
    <w:rsid w:val="002775CF"/>
    <w:rsid w:val="00281024"/>
    <w:rsid w:val="00283493"/>
    <w:rsid w:val="00286EE5"/>
    <w:rsid w:val="00287760"/>
    <w:rsid w:val="00290405"/>
    <w:rsid w:val="00292A0A"/>
    <w:rsid w:val="00293784"/>
    <w:rsid w:val="00294952"/>
    <w:rsid w:val="002950F2"/>
    <w:rsid w:val="00296A90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ABF"/>
    <w:rsid w:val="002B1EE1"/>
    <w:rsid w:val="002B317E"/>
    <w:rsid w:val="002B3405"/>
    <w:rsid w:val="002B41BC"/>
    <w:rsid w:val="002B5A5E"/>
    <w:rsid w:val="002B70EF"/>
    <w:rsid w:val="002B7166"/>
    <w:rsid w:val="002C1A36"/>
    <w:rsid w:val="002C1FD0"/>
    <w:rsid w:val="002C2D79"/>
    <w:rsid w:val="002C32B6"/>
    <w:rsid w:val="002C3534"/>
    <w:rsid w:val="002C4A16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5E56"/>
    <w:rsid w:val="002D6D06"/>
    <w:rsid w:val="002E05EB"/>
    <w:rsid w:val="002E175B"/>
    <w:rsid w:val="002E26AA"/>
    <w:rsid w:val="002E2D0B"/>
    <w:rsid w:val="002E2D3F"/>
    <w:rsid w:val="002E3345"/>
    <w:rsid w:val="002E5396"/>
    <w:rsid w:val="002E6873"/>
    <w:rsid w:val="002F23AD"/>
    <w:rsid w:val="002F3396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166B"/>
    <w:rsid w:val="0032355A"/>
    <w:rsid w:val="003244EC"/>
    <w:rsid w:val="00324D1A"/>
    <w:rsid w:val="00325EFE"/>
    <w:rsid w:val="00326552"/>
    <w:rsid w:val="00330BC5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1E6"/>
    <w:rsid w:val="00353497"/>
    <w:rsid w:val="0035742D"/>
    <w:rsid w:val="00362FCC"/>
    <w:rsid w:val="00364145"/>
    <w:rsid w:val="00365A02"/>
    <w:rsid w:val="00365D1A"/>
    <w:rsid w:val="00366236"/>
    <w:rsid w:val="0036663B"/>
    <w:rsid w:val="00367950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A0360"/>
    <w:rsid w:val="003A11B4"/>
    <w:rsid w:val="003A185E"/>
    <w:rsid w:val="003A18CE"/>
    <w:rsid w:val="003B02E1"/>
    <w:rsid w:val="003B1C81"/>
    <w:rsid w:val="003B2DF9"/>
    <w:rsid w:val="003B2E22"/>
    <w:rsid w:val="003B4FD9"/>
    <w:rsid w:val="003B698E"/>
    <w:rsid w:val="003B69B0"/>
    <w:rsid w:val="003B6C48"/>
    <w:rsid w:val="003C0A6D"/>
    <w:rsid w:val="003C2995"/>
    <w:rsid w:val="003C3438"/>
    <w:rsid w:val="003C62FA"/>
    <w:rsid w:val="003C637E"/>
    <w:rsid w:val="003C7725"/>
    <w:rsid w:val="003C77AB"/>
    <w:rsid w:val="003D242C"/>
    <w:rsid w:val="003D31CA"/>
    <w:rsid w:val="003D463E"/>
    <w:rsid w:val="003D53D0"/>
    <w:rsid w:val="003D6DCA"/>
    <w:rsid w:val="003D7344"/>
    <w:rsid w:val="003D7B96"/>
    <w:rsid w:val="003D7BE4"/>
    <w:rsid w:val="003E4841"/>
    <w:rsid w:val="003E571F"/>
    <w:rsid w:val="003E690E"/>
    <w:rsid w:val="003F3BDB"/>
    <w:rsid w:val="003F3EA5"/>
    <w:rsid w:val="003F60BC"/>
    <w:rsid w:val="003F6CD6"/>
    <w:rsid w:val="004000AF"/>
    <w:rsid w:val="00400562"/>
    <w:rsid w:val="0040309F"/>
    <w:rsid w:val="00403D9A"/>
    <w:rsid w:val="004047EF"/>
    <w:rsid w:val="00404FBC"/>
    <w:rsid w:val="00405ABB"/>
    <w:rsid w:val="00407057"/>
    <w:rsid w:val="00407684"/>
    <w:rsid w:val="004127CF"/>
    <w:rsid w:val="00412EEA"/>
    <w:rsid w:val="00414B35"/>
    <w:rsid w:val="00416F34"/>
    <w:rsid w:val="00417C71"/>
    <w:rsid w:val="00421363"/>
    <w:rsid w:val="004213E0"/>
    <w:rsid w:val="00421646"/>
    <w:rsid w:val="00421A7C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3E30"/>
    <w:rsid w:val="0043723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306E"/>
    <w:rsid w:val="004658C4"/>
    <w:rsid w:val="00466797"/>
    <w:rsid w:val="00466B09"/>
    <w:rsid w:val="004674CE"/>
    <w:rsid w:val="00473990"/>
    <w:rsid w:val="00474BA9"/>
    <w:rsid w:val="00480735"/>
    <w:rsid w:val="00480E88"/>
    <w:rsid w:val="00482392"/>
    <w:rsid w:val="004832C6"/>
    <w:rsid w:val="00487336"/>
    <w:rsid w:val="0049001B"/>
    <w:rsid w:val="0049096E"/>
    <w:rsid w:val="00491B1A"/>
    <w:rsid w:val="00492171"/>
    <w:rsid w:val="00493AF3"/>
    <w:rsid w:val="00497B4A"/>
    <w:rsid w:val="00497E63"/>
    <w:rsid w:val="00497E76"/>
    <w:rsid w:val="004A2855"/>
    <w:rsid w:val="004A44DA"/>
    <w:rsid w:val="004A6930"/>
    <w:rsid w:val="004A76E2"/>
    <w:rsid w:val="004B23A1"/>
    <w:rsid w:val="004B3095"/>
    <w:rsid w:val="004B3E52"/>
    <w:rsid w:val="004B435F"/>
    <w:rsid w:val="004B5969"/>
    <w:rsid w:val="004B5D47"/>
    <w:rsid w:val="004B6703"/>
    <w:rsid w:val="004C005F"/>
    <w:rsid w:val="004C0CE6"/>
    <w:rsid w:val="004C0E08"/>
    <w:rsid w:val="004C1962"/>
    <w:rsid w:val="004C3271"/>
    <w:rsid w:val="004C3BD4"/>
    <w:rsid w:val="004C5791"/>
    <w:rsid w:val="004C5A62"/>
    <w:rsid w:val="004C627A"/>
    <w:rsid w:val="004C750C"/>
    <w:rsid w:val="004C788A"/>
    <w:rsid w:val="004C7990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E11C4"/>
    <w:rsid w:val="004E1333"/>
    <w:rsid w:val="004E445F"/>
    <w:rsid w:val="004E448A"/>
    <w:rsid w:val="004E5241"/>
    <w:rsid w:val="004E5676"/>
    <w:rsid w:val="004E5BD6"/>
    <w:rsid w:val="004E5D29"/>
    <w:rsid w:val="004F0B6D"/>
    <w:rsid w:val="004F336F"/>
    <w:rsid w:val="004F41AE"/>
    <w:rsid w:val="004F534E"/>
    <w:rsid w:val="004F608E"/>
    <w:rsid w:val="004F6CB3"/>
    <w:rsid w:val="004F7A8A"/>
    <w:rsid w:val="004F7CD1"/>
    <w:rsid w:val="00500409"/>
    <w:rsid w:val="00500FBE"/>
    <w:rsid w:val="005048ED"/>
    <w:rsid w:val="00504D1F"/>
    <w:rsid w:val="005101F2"/>
    <w:rsid w:val="00510D05"/>
    <w:rsid w:val="00512527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3E91"/>
    <w:rsid w:val="00525101"/>
    <w:rsid w:val="005251ED"/>
    <w:rsid w:val="005256FE"/>
    <w:rsid w:val="00531126"/>
    <w:rsid w:val="0053153A"/>
    <w:rsid w:val="00533020"/>
    <w:rsid w:val="005333D9"/>
    <w:rsid w:val="00540440"/>
    <w:rsid w:val="00541E07"/>
    <w:rsid w:val="0054364F"/>
    <w:rsid w:val="005436D2"/>
    <w:rsid w:val="0054394E"/>
    <w:rsid w:val="0054608E"/>
    <w:rsid w:val="00547F8B"/>
    <w:rsid w:val="0055028B"/>
    <w:rsid w:val="0055094C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67C96"/>
    <w:rsid w:val="00570E51"/>
    <w:rsid w:val="00571657"/>
    <w:rsid w:val="00571826"/>
    <w:rsid w:val="005742E9"/>
    <w:rsid w:val="00575B67"/>
    <w:rsid w:val="0057613F"/>
    <w:rsid w:val="00576546"/>
    <w:rsid w:val="00580EEC"/>
    <w:rsid w:val="00584D58"/>
    <w:rsid w:val="00584FF8"/>
    <w:rsid w:val="005856AB"/>
    <w:rsid w:val="00586834"/>
    <w:rsid w:val="00587AF2"/>
    <w:rsid w:val="0059171B"/>
    <w:rsid w:val="00591BBF"/>
    <w:rsid w:val="00591D86"/>
    <w:rsid w:val="005930DE"/>
    <w:rsid w:val="00593C02"/>
    <w:rsid w:val="005944D8"/>
    <w:rsid w:val="00594BF8"/>
    <w:rsid w:val="005950BB"/>
    <w:rsid w:val="00595E68"/>
    <w:rsid w:val="00597992"/>
    <w:rsid w:val="00597F1C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6E8E"/>
    <w:rsid w:val="005B7A67"/>
    <w:rsid w:val="005C301C"/>
    <w:rsid w:val="005C31CC"/>
    <w:rsid w:val="005C3470"/>
    <w:rsid w:val="005C5F5A"/>
    <w:rsid w:val="005C64C9"/>
    <w:rsid w:val="005C6EBE"/>
    <w:rsid w:val="005C703D"/>
    <w:rsid w:val="005D1420"/>
    <w:rsid w:val="005D16FD"/>
    <w:rsid w:val="005D1D3A"/>
    <w:rsid w:val="005D3546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E64E9"/>
    <w:rsid w:val="005F0B96"/>
    <w:rsid w:val="005F2EBF"/>
    <w:rsid w:val="005F3080"/>
    <w:rsid w:val="00601063"/>
    <w:rsid w:val="00601CBD"/>
    <w:rsid w:val="006027B6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0EE"/>
    <w:rsid w:val="0062026D"/>
    <w:rsid w:val="00621AB6"/>
    <w:rsid w:val="0062329F"/>
    <w:rsid w:val="00624C86"/>
    <w:rsid w:val="00625069"/>
    <w:rsid w:val="00625E63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966"/>
    <w:rsid w:val="00655170"/>
    <w:rsid w:val="0066031C"/>
    <w:rsid w:val="00664BFE"/>
    <w:rsid w:val="00665A04"/>
    <w:rsid w:val="00667F67"/>
    <w:rsid w:val="006709EB"/>
    <w:rsid w:val="00670FFC"/>
    <w:rsid w:val="00673325"/>
    <w:rsid w:val="006739AD"/>
    <w:rsid w:val="00674693"/>
    <w:rsid w:val="006763A2"/>
    <w:rsid w:val="006766FF"/>
    <w:rsid w:val="00676C6C"/>
    <w:rsid w:val="00677409"/>
    <w:rsid w:val="006800A3"/>
    <w:rsid w:val="00680934"/>
    <w:rsid w:val="00681897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545C"/>
    <w:rsid w:val="0069697C"/>
    <w:rsid w:val="006A0AA1"/>
    <w:rsid w:val="006A1707"/>
    <w:rsid w:val="006A1C42"/>
    <w:rsid w:val="006A27B1"/>
    <w:rsid w:val="006A37BB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73F2"/>
    <w:rsid w:val="006C0014"/>
    <w:rsid w:val="006C058F"/>
    <w:rsid w:val="006C1287"/>
    <w:rsid w:val="006C3160"/>
    <w:rsid w:val="006C5BAA"/>
    <w:rsid w:val="006C65DB"/>
    <w:rsid w:val="006C6CFA"/>
    <w:rsid w:val="006C77BA"/>
    <w:rsid w:val="006C7AC0"/>
    <w:rsid w:val="006D17F1"/>
    <w:rsid w:val="006D2427"/>
    <w:rsid w:val="006D32D0"/>
    <w:rsid w:val="006D3A8C"/>
    <w:rsid w:val="006D509E"/>
    <w:rsid w:val="006E0405"/>
    <w:rsid w:val="006E33B1"/>
    <w:rsid w:val="006E370B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459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23BF"/>
    <w:rsid w:val="00722DC8"/>
    <w:rsid w:val="007234F4"/>
    <w:rsid w:val="00723A42"/>
    <w:rsid w:val="00725991"/>
    <w:rsid w:val="00727F4D"/>
    <w:rsid w:val="007314D4"/>
    <w:rsid w:val="00733015"/>
    <w:rsid w:val="00735FCE"/>
    <w:rsid w:val="007366D9"/>
    <w:rsid w:val="00737D3E"/>
    <w:rsid w:val="00737DCA"/>
    <w:rsid w:val="00740E64"/>
    <w:rsid w:val="00741982"/>
    <w:rsid w:val="00742A71"/>
    <w:rsid w:val="00750C79"/>
    <w:rsid w:val="007523A8"/>
    <w:rsid w:val="00752B40"/>
    <w:rsid w:val="00752B44"/>
    <w:rsid w:val="007533FA"/>
    <w:rsid w:val="00754A9B"/>
    <w:rsid w:val="007551A1"/>
    <w:rsid w:val="00755347"/>
    <w:rsid w:val="00760C35"/>
    <w:rsid w:val="00760C3F"/>
    <w:rsid w:val="007618A3"/>
    <w:rsid w:val="00761D66"/>
    <w:rsid w:val="00762D1A"/>
    <w:rsid w:val="00770E11"/>
    <w:rsid w:val="007716A4"/>
    <w:rsid w:val="00773311"/>
    <w:rsid w:val="0077479F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6178"/>
    <w:rsid w:val="007C6D3D"/>
    <w:rsid w:val="007C7854"/>
    <w:rsid w:val="007C7AAB"/>
    <w:rsid w:val="007C7AF2"/>
    <w:rsid w:val="007D011E"/>
    <w:rsid w:val="007D03E5"/>
    <w:rsid w:val="007D1291"/>
    <w:rsid w:val="007D4588"/>
    <w:rsid w:val="007D4903"/>
    <w:rsid w:val="007D7CEC"/>
    <w:rsid w:val="007E0849"/>
    <w:rsid w:val="007E357A"/>
    <w:rsid w:val="007E3C98"/>
    <w:rsid w:val="007E3E76"/>
    <w:rsid w:val="007E45DD"/>
    <w:rsid w:val="007F089B"/>
    <w:rsid w:val="007F1653"/>
    <w:rsid w:val="007F23C9"/>
    <w:rsid w:val="007F378E"/>
    <w:rsid w:val="007F3FA9"/>
    <w:rsid w:val="007F5D60"/>
    <w:rsid w:val="007F729B"/>
    <w:rsid w:val="008008D1"/>
    <w:rsid w:val="00800A01"/>
    <w:rsid w:val="00801FEB"/>
    <w:rsid w:val="00803BA2"/>
    <w:rsid w:val="00804498"/>
    <w:rsid w:val="0080601F"/>
    <w:rsid w:val="00806B08"/>
    <w:rsid w:val="008121AD"/>
    <w:rsid w:val="0081275C"/>
    <w:rsid w:val="008145E4"/>
    <w:rsid w:val="0081584D"/>
    <w:rsid w:val="00815A0F"/>
    <w:rsid w:val="00816188"/>
    <w:rsid w:val="008205C0"/>
    <w:rsid w:val="00821213"/>
    <w:rsid w:val="00821220"/>
    <w:rsid w:val="00821D73"/>
    <w:rsid w:val="00823761"/>
    <w:rsid w:val="00823C6A"/>
    <w:rsid w:val="008242B9"/>
    <w:rsid w:val="00824ACA"/>
    <w:rsid w:val="00824F16"/>
    <w:rsid w:val="0082719D"/>
    <w:rsid w:val="00827343"/>
    <w:rsid w:val="00827384"/>
    <w:rsid w:val="008327EF"/>
    <w:rsid w:val="00833012"/>
    <w:rsid w:val="00834AA4"/>
    <w:rsid w:val="00835855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50D68"/>
    <w:rsid w:val="00852E0F"/>
    <w:rsid w:val="00854039"/>
    <w:rsid w:val="008541CC"/>
    <w:rsid w:val="00855382"/>
    <w:rsid w:val="008568BF"/>
    <w:rsid w:val="00860372"/>
    <w:rsid w:val="00860EEE"/>
    <w:rsid w:val="008614D9"/>
    <w:rsid w:val="00862BD6"/>
    <w:rsid w:val="0086317C"/>
    <w:rsid w:val="0086319B"/>
    <w:rsid w:val="0086400F"/>
    <w:rsid w:val="008651BB"/>
    <w:rsid w:val="00865D08"/>
    <w:rsid w:val="00865FFB"/>
    <w:rsid w:val="008663F2"/>
    <w:rsid w:val="0087260A"/>
    <w:rsid w:val="008742F6"/>
    <w:rsid w:val="00875D62"/>
    <w:rsid w:val="00875E37"/>
    <w:rsid w:val="008760FF"/>
    <w:rsid w:val="00876F91"/>
    <w:rsid w:val="00877DFE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C77"/>
    <w:rsid w:val="00896A99"/>
    <w:rsid w:val="00896FC5"/>
    <w:rsid w:val="00897405"/>
    <w:rsid w:val="008A0EF0"/>
    <w:rsid w:val="008A19AE"/>
    <w:rsid w:val="008A2C92"/>
    <w:rsid w:val="008A41E9"/>
    <w:rsid w:val="008A47B8"/>
    <w:rsid w:val="008A4ED5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4546"/>
    <w:rsid w:val="008C5C50"/>
    <w:rsid w:val="008C5FFB"/>
    <w:rsid w:val="008D38B6"/>
    <w:rsid w:val="008D441B"/>
    <w:rsid w:val="008D6C59"/>
    <w:rsid w:val="008E0AF2"/>
    <w:rsid w:val="008E1B31"/>
    <w:rsid w:val="008E2CE5"/>
    <w:rsid w:val="008E4234"/>
    <w:rsid w:val="008E6EB3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B50"/>
    <w:rsid w:val="00916EC9"/>
    <w:rsid w:val="009207F8"/>
    <w:rsid w:val="00920902"/>
    <w:rsid w:val="00920969"/>
    <w:rsid w:val="0092273B"/>
    <w:rsid w:val="00922B36"/>
    <w:rsid w:val="0092432B"/>
    <w:rsid w:val="0092460A"/>
    <w:rsid w:val="00930D5B"/>
    <w:rsid w:val="00930FAF"/>
    <w:rsid w:val="00932484"/>
    <w:rsid w:val="0093485A"/>
    <w:rsid w:val="00935FF4"/>
    <w:rsid w:val="00937D8F"/>
    <w:rsid w:val="0094415B"/>
    <w:rsid w:val="00945ACD"/>
    <w:rsid w:val="00945E9C"/>
    <w:rsid w:val="00945F2B"/>
    <w:rsid w:val="00946CC9"/>
    <w:rsid w:val="00947D0F"/>
    <w:rsid w:val="00950045"/>
    <w:rsid w:val="009526CA"/>
    <w:rsid w:val="00955EF6"/>
    <w:rsid w:val="00961EB3"/>
    <w:rsid w:val="0096316A"/>
    <w:rsid w:val="009644CA"/>
    <w:rsid w:val="009654B4"/>
    <w:rsid w:val="009671B3"/>
    <w:rsid w:val="0097024F"/>
    <w:rsid w:val="009711C5"/>
    <w:rsid w:val="00971987"/>
    <w:rsid w:val="009719FB"/>
    <w:rsid w:val="00971B2E"/>
    <w:rsid w:val="009769CA"/>
    <w:rsid w:val="00977371"/>
    <w:rsid w:val="0097774A"/>
    <w:rsid w:val="009777B1"/>
    <w:rsid w:val="00977B1D"/>
    <w:rsid w:val="00981E9F"/>
    <w:rsid w:val="00981FB1"/>
    <w:rsid w:val="00982908"/>
    <w:rsid w:val="00982D45"/>
    <w:rsid w:val="00984E69"/>
    <w:rsid w:val="0098586B"/>
    <w:rsid w:val="00985C05"/>
    <w:rsid w:val="0098796B"/>
    <w:rsid w:val="00987DDB"/>
    <w:rsid w:val="00993F48"/>
    <w:rsid w:val="0099526D"/>
    <w:rsid w:val="009971F7"/>
    <w:rsid w:val="009A0228"/>
    <w:rsid w:val="009A0A71"/>
    <w:rsid w:val="009A18D0"/>
    <w:rsid w:val="009A2905"/>
    <w:rsid w:val="009A3D20"/>
    <w:rsid w:val="009A4192"/>
    <w:rsid w:val="009A460C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74D5"/>
    <w:rsid w:val="009D0793"/>
    <w:rsid w:val="009D463D"/>
    <w:rsid w:val="009D5B8B"/>
    <w:rsid w:val="009D6A59"/>
    <w:rsid w:val="009D7A6E"/>
    <w:rsid w:val="009D7B54"/>
    <w:rsid w:val="009E003F"/>
    <w:rsid w:val="009E17E5"/>
    <w:rsid w:val="009E26C4"/>
    <w:rsid w:val="009E3D70"/>
    <w:rsid w:val="009E602E"/>
    <w:rsid w:val="009F08E0"/>
    <w:rsid w:val="009F1996"/>
    <w:rsid w:val="009F1DDB"/>
    <w:rsid w:val="009F46B5"/>
    <w:rsid w:val="009F575D"/>
    <w:rsid w:val="009F651E"/>
    <w:rsid w:val="009F7AB4"/>
    <w:rsid w:val="00A0011B"/>
    <w:rsid w:val="00A015A6"/>
    <w:rsid w:val="00A019D4"/>
    <w:rsid w:val="00A056F3"/>
    <w:rsid w:val="00A078B7"/>
    <w:rsid w:val="00A10396"/>
    <w:rsid w:val="00A10BC4"/>
    <w:rsid w:val="00A10D88"/>
    <w:rsid w:val="00A10F35"/>
    <w:rsid w:val="00A127A7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15C5"/>
    <w:rsid w:val="00A32405"/>
    <w:rsid w:val="00A32719"/>
    <w:rsid w:val="00A33956"/>
    <w:rsid w:val="00A350D4"/>
    <w:rsid w:val="00A35AB4"/>
    <w:rsid w:val="00A36BC5"/>
    <w:rsid w:val="00A37B33"/>
    <w:rsid w:val="00A42542"/>
    <w:rsid w:val="00A435A4"/>
    <w:rsid w:val="00A43A09"/>
    <w:rsid w:val="00A5338B"/>
    <w:rsid w:val="00A5376F"/>
    <w:rsid w:val="00A5515B"/>
    <w:rsid w:val="00A55A0E"/>
    <w:rsid w:val="00A56EC9"/>
    <w:rsid w:val="00A57D50"/>
    <w:rsid w:val="00A61EA6"/>
    <w:rsid w:val="00A6361B"/>
    <w:rsid w:val="00A64CDE"/>
    <w:rsid w:val="00A651DF"/>
    <w:rsid w:val="00A66364"/>
    <w:rsid w:val="00A71BA2"/>
    <w:rsid w:val="00A726B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C94"/>
    <w:rsid w:val="00AA763B"/>
    <w:rsid w:val="00AA796F"/>
    <w:rsid w:val="00AA7A63"/>
    <w:rsid w:val="00AA7B6F"/>
    <w:rsid w:val="00AB3494"/>
    <w:rsid w:val="00AB40B5"/>
    <w:rsid w:val="00AB4EAE"/>
    <w:rsid w:val="00AB70D7"/>
    <w:rsid w:val="00AB7150"/>
    <w:rsid w:val="00AC06A5"/>
    <w:rsid w:val="00AC150E"/>
    <w:rsid w:val="00AC2C24"/>
    <w:rsid w:val="00AC32D7"/>
    <w:rsid w:val="00AC391E"/>
    <w:rsid w:val="00AC4B57"/>
    <w:rsid w:val="00AD1853"/>
    <w:rsid w:val="00AD1F10"/>
    <w:rsid w:val="00AD3075"/>
    <w:rsid w:val="00AD3F7F"/>
    <w:rsid w:val="00AD4186"/>
    <w:rsid w:val="00AD57D8"/>
    <w:rsid w:val="00AD6349"/>
    <w:rsid w:val="00AD77E5"/>
    <w:rsid w:val="00AD7AAB"/>
    <w:rsid w:val="00AE0E18"/>
    <w:rsid w:val="00AE13B3"/>
    <w:rsid w:val="00AE29B8"/>
    <w:rsid w:val="00AE2D43"/>
    <w:rsid w:val="00AE41BE"/>
    <w:rsid w:val="00AE7DF6"/>
    <w:rsid w:val="00AF3D3B"/>
    <w:rsid w:val="00AF548B"/>
    <w:rsid w:val="00AF580F"/>
    <w:rsid w:val="00AF6E3F"/>
    <w:rsid w:val="00B031BA"/>
    <w:rsid w:val="00B04341"/>
    <w:rsid w:val="00B0464B"/>
    <w:rsid w:val="00B06465"/>
    <w:rsid w:val="00B067F5"/>
    <w:rsid w:val="00B1278C"/>
    <w:rsid w:val="00B12B18"/>
    <w:rsid w:val="00B13788"/>
    <w:rsid w:val="00B15A4B"/>
    <w:rsid w:val="00B15BAE"/>
    <w:rsid w:val="00B17E9A"/>
    <w:rsid w:val="00B209A9"/>
    <w:rsid w:val="00B23A5D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76B"/>
    <w:rsid w:val="00B37FF2"/>
    <w:rsid w:val="00B401E2"/>
    <w:rsid w:val="00B404CF"/>
    <w:rsid w:val="00B40915"/>
    <w:rsid w:val="00B42C05"/>
    <w:rsid w:val="00B50D65"/>
    <w:rsid w:val="00B55072"/>
    <w:rsid w:val="00B551DC"/>
    <w:rsid w:val="00B56575"/>
    <w:rsid w:val="00B56813"/>
    <w:rsid w:val="00B56F95"/>
    <w:rsid w:val="00B57EED"/>
    <w:rsid w:val="00B60468"/>
    <w:rsid w:val="00B606B2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39B6"/>
    <w:rsid w:val="00B7514D"/>
    <w:rsid w:val="00B761CE"/>
    <w:rsid w:val="00B764A5"/>
    <w:rsid w:val="00B764AC"/>
    <w:rsid w:val="00B819EB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376F"/>
    <w:rsid w:val="00B961DF"/>
    <w:rsid w:val="00B976C3"/>
    <w:rsid w:val="00B97A0E"/>
    <w:rsid w:val="00B97C6B"/>
    <w:rsid w:val="00BA03EF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5960"/>
    <w:rsid w:val="00BB5B13"/>
    <w:rsid w:val="00BB753A"/>
    <w:rsid w:val="00BB753E"/>
    <w:rsid w:val="00BC0CF4"/>
    <w:rsid w:val="00BC16C9"/>
    <w:rsid w:val="00BC5637"/>
    <w:rsid w:val="00BC692B"/>
    <w:rsid w:val="00BC7C62"/>
    <w:rsid w:val="00BD0210"/>
    <w:rsid w:val="00BD1EB6"/>
    <w:rsid w:val="00BD2250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B80"/>
    <w:rsid w:val="00BF084F"/>
    <w:rsid w:val="00BF1E89"/>
    <w:rsid w:val="00BF469F"/>
    <w:rsid w:val="00BF5B64"/>
    <w:rsid w:val="00BF67C4"/>
    <w:rsid w:val="00C05696"/>
    <w:rsid w:val="00C05AAC"/>
    <w:rsid w:val="00C060B3"/>
    <w:rsid w:val="00C10509"/>
    <w:rsid w:val="00C11B24"/>
    <w:rsid w:val="00C16E86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705"/>
    <w:rsid w:val="00C35745"/>
    <w:rsid w:val="00C35DE4"/>
    <w:rsid w:val="00C36BC2"/>
    <w:rsid w:val="00C373A2"/>
    <w:rsid w:val="00C37A8C"/>
    <w:rsid w:val="00C4180C"/>
    <w:rsid w:val="00C4262E"/>
    <w:rsid w:val="00C42B8F"/>
    <w:rsid w:val="00C4467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721F"/>
    <w:rsid w:val="00C80CE7"/>
    <w:rsid w:val="00C81628"/>
    <w:rsid w:val="00C82705"/>
    <w:rsid w:val="00C836AF"/>
    <w:rsid w:val="00C85B20"/>
    <w:rsid w:val="00C864BF"/>
    <w:rsid w:val="00C8658A"/>
    <w:rsid w:val="00C86C78"/>
    <w:rsid w:val="00C87B37"/>
    <w:rsid w:val="00C91D9B"/>
    <w:rsid w:val="00C93995"/>
    <w:rsid w:val="00C96137"/>
    <w:rsid w:val="00C967AB"/>
    <w:rsid w:val="00C96C91"/>
    <w:rsid w:val="00C96EA2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602"/>
    <w:rsid w:val="00CB0BF5"/>
    <w:rsid w:val="00CB13BD"/>
    <w:rsid w:val="00CB1B67"/>
    <w:rsid w:val="00CB229E"/>
    <w:rsid w:val="00CB39C5"/>
    <w:rsid w:val="00CC2FAB"/>
    <w:rsid w:val="00CC3002"/>
    <w:rsid w:val="00CC321B"/>
    <w:rsid w:val="00CC396D"/>
    <w:rsid w:val="00CC5832"/>
    <w:rsid w:val="00CC7A9B"/>
    <w:rsid w:val="00CD13F8"/>
    <w:rsid w:val="00CD1C5D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739E"/>
    <w:rsid w:val="00CE74B8"/>
    <w:rsid w:val="00CE78D6"/>
    <w:rsid w:val="00CF0064"/>
    <w:rsid w:val="00CF1209"/>
    <w:rsid w:val="00CF17FC"/>
    <w:rsid w:val="00CF2459"/>
    <w:rsid w:val="00CF4F4C"/>
    <w:rsid w:val="00CF5379"/>
    <w:rsid w:val="00CF7AF9"/>
    <w:rsid w:val="00CF7F78"/>
    <w:rsid w:val="00D0103C"/>
    <w:rsid w:val="00D01758"/>
    <w:rsid w:val="00D0563C"/>
    <w:rsid w:val="00D062A6"/>
    <w:rsid w:val="00D07537"/>
    <w:rsid w:val="00D076BF"/>
    <w:rsid w:val="00D10088"/>
    <w:rsid w:val="00D11C53"/>
    <w:rsid w:val="00D11FBB"/>
    <w:rsid w:val="00D12412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C87"/>
    <w:rsid w:val="00D457FB"/>
    <w:rsid w:val="00D4605E"/>
    <w:rsid w:val="00D460CE"/>
    <w:rsid w:val="00D47876"/>
    <w:rsid w:val="00D50D57"/>
    <w:rsid w:val="00D517B7"/>
    <w:rsid w:val="00D51A97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B24"/>
    <w:rsid w:val="00D67607"/>
    <w:rsid w:val="00D720AA"/>
    <w:rsid w:val="00D721FA"/>
    <w:rsid w:val="00D72975"/>
    <w:rsid w:val="00D72985"/>
    <w:rsid w:val="00D7357A"/>
    <w:rsid w:val="00D736FF"/>
    <w:rsid w:val="00D75113"/>
    <w:rsid w:val="00D76674"/>
    <w:rsid w:val="00D76B36"/>
    <w:rsid w:val="00D80A20"/>
    <w:rsid w:val="00D81AC8"/>
    <w:rsid w:val="00D822CB"/>
    <w:rsid w:val="00D85FEC"/>
    <w:rsid w:val="00D87992"/>
    <w:rsid w:val="00D87A78"/>
    <w:rsid w:val="00D924E1"/>
    <w:rsid w:val="00D9279C"/>
    <w:rsid w:val="00D932EF"/>
    <w:rsid w:val="00D941CF"/>
    <w:rsid w:val="00D94BF8"/>
    <w:rsid w:val="00D94C5E"/>
    <w:rsid w:val="00D95A70"/>
    <w:rsid w:val="00D961B1"/>
    <w:rsid w:val="00D962A5"/>
    <w:rsid w:val="00D97833"/>
    <w:rsid w:val="00DA5BC8"/>
    <w:rsid w:val="00DA5D66"/>
    <w:rsid w:val="00DA5D8A"/>
    <w:rsid w:val="00DA66AB"/>
    <w:rsid w:val="00DA7BAF"/>
    <w:rsid w:val="00DB241D"/>
    <w:rsid w:val="00DB2EBB"/>
    <w:rsid w:val="00DB4B81"/>
    <w:rsid w:val="00DB53D8"/>
    <w:rsid w:val="00DC36D6"/>
    <w:rsid w:val="00DC4FE3"/>
    <w:rsid w:val="00DD0969"/>
    <w:rsid w:val="00DD50E4"/>
    <w:rsid w:val="00DD5F91"/>
    <w:rsid w:val="00DD604A"/>
    <w:rsid w:val="00DE0293"/>
    <w:rsid w:val="00DE068A"/>
    <w:rsid w:val="00DE1462"/>
    <w:rsid w:val="00DE1FE5"/>
    <w:rsid w:val="00DE2A22"/>
    <w:rsid w:val="00DE322C"/>
    <w:rsid w:val="00DE419B"/>
    <w:rsid w:val="00DE4976"/>
    <w:rsid w:val="00DE57FC"/>
    <w:rsid w:val="00DE59BD"/>
    <w:rsid w:val="00DF117C"/>
    <w:rsid w:val="00DF1217"/>
    <w:rsid w:val="00DF1505"/>
    <w:rsid w:val="00DF35F1"/>
    <w:rsid w:val="00DF39E4"/>
    <w:rsid w:val="00DF529B"/>
    <w:rsid w:val="00DF60F8"/>
    <w:rsid w:val="00DF7771"/>
    <w:rsid w:val="00E03D45"/>
    <w:rsid w:val="00E0482F"/>
    <w:rsid w:val="00E04B10"/>
    <w:rsid w:val="00E050FC"/>
    <w:rsid w:val="00E05E72"/>
    <w:rsid w:val="00E0646F"/>
    <w:rsid w:val="00E077E5"/>
    <w:rsid w:val="00E078E9"/>
    <w:rsid w:val="00E13B6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FB4"/>
    <w:rsid w:val="00E411E2"/>
    <w:rsid w:val="00E41F61"/>
    <w:rsid w:val="00E424D0"/>
    <w:rsid w:val="00E42E0D"/>
    <w:rsid w:val="00E435CC"/>
    <w:rsid w:val="00E44413"/>
    <w:rsid w:val="00E46144"/>
    <w:rsid w:val="00E47B0E"/>
    <w:rsid w:val="00E5026F"/>
    <w:rsid w:val="00E5324E"/>
    <w:rsid w:val="00E552FC"/>
    <w:rsid w:val="00E5602E"/>
    <w:rsid w:val="00E56D1D"/>
    <w:rsid w:val="00E57817"/>
    <w:rsid w:val="00E57C8C"/>
    <w:rsid w:val="00E6262E"/>
    <w:rsid w:val="00E63BF3"/>
    <w:rsid w:val="00E6431D"/>
    <w:rsid w:val="00E65FB2"/>
    <w:rsid w:val="00E6674B"/>
    <w:rsid w:val="00E6759B"/>
    <w:rsid w:val="00E713B7"/>
    <w:rsid w:val="00E722B9"/>
    <w:rsid w:val="00E76A63"/>
    <w:rsid w:val="00E77ED4"/>
    <w:rsid w:val="00E81B52"/>
    <w:rsid w:val="00E82355"/>
    <w:rsid w:val="00E82A60"/>
    <w:rsid w:val="00E8463C"/>
    <w:rsid w:val="00E849EA"/>
    <w:rsid w:val="00E84F10"/>
    <w:rsid w:val="00E8602A"/>
    <w:rsid w:val="00E8722E"/>
    <w:rsid w:val="00E9575A"/>
    <w:rsid w:val="00EA02E2"/>
    <w:rsid w:val="00EA037B"/>
    <w:rsid w:val="00EA080A"/>
    <w:rsid w:val="00EA0DFF"/>
    <w:rsid w:val="00EA2D1F"/>
    <w:rsid w:val="00EA3B1D"/>
    <w:rsid w:val="00EA44DA"/>
    <w:rsid w:val="00EA5903"/>
    <w:rsid w:val="00EA5E27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3DB3"/>
    <w:rsid w:val="00EC5297"/>
    <w:rsid w:val="00EC7A60"/>
    <w:rsid w:val="00ED0270"/>
    <w:rsid w:val="00ED1394"/>
    <w:rsid w:val="00ED3C9B"/>
    <w:rsid w:val="00ED3CC3"/>
    <w:rsid w:val="00ED3FCE"/>
    <w:rsid w:val="00ED61A4"/>
    <w:rsid w:val="00EE072A"/>
    <w:rsid w:val="00EE1CD8"/>
    <w:rsid w:val="00EE2416"/>
    <w:rsid w:val="00EE2E10"/>
    <w:rsid w:val="00EE598D"/>
    <w:rsid w:val="00EE6501"/>
    <w:rsid w:val="00EE6746"/>
    <w:rsid w:val="00EE7EEE"/>
    <w:rsid w:val="00EF06BB"/>
    <w:rsid w:val="00EF1613"/>
    <w:rsid w:val="00EF23EF"/>
    <w:rsid w:val="00EF2E90"/>
    <w:rsid w:val="00EF3133"/>
    <w:rsid w:val="00EF37DA"/>
    <w:rsid w:val="00EF4472"/>
    <w:rsid w:val="00EF585D"/>
    <w:rsid w:val="00EF6FEE"/>
    <w:rsid w:val="00EF7318"/>
    <w:rsid w:val="00F003BE"/>
    <w:rsid w:val="00F01CA4"/>
    <w:rsid w:val="00F05691"/>
    <w:rsid w:val="00F066B5"/>
    <w:rsid w:val="00F06B2A"/>
    <w:rsid w:val="00F14B16"/>
    <w:rsid w:val="00F1763A"/>
    <w:rsid w:val="00F17FF9"/>
    <w:rsid w:val="00F20B6C"/>
    <w:rsid w:val="00F26660"/>
    <w:rsid w:val="00F2699B"/>
    <w:rsid w:val="00F26B9F"/>
    <w:rsid w:val="00F26ECC"/>
    <w:rsid w:val="00F270A1"/>
    <w:rsid w:val="00F271FF"/>
    <w:rsid w:val="00F2765E"/>
    <w:rsid w:val="00F27728"/>
    <w:rsid w:val="00F3175B"/>
    <w:rsid w:val="00F3195D"/>
    <w:rsid w:val="00F32F49"/>
    <w:rsid w:val="00F34251"/>
    <w:rsid w:val="00F353B8"/>
    <w:rsid w:val="00F357F1"/>
    <w:rsid w:val="00F376D3"/>
    <w:rsid w:val="00F378FF"/>
    <w:rsid w:val="00F433BD"/>
    <w:rsid w:val="00F45110"/>
    <w:rsid w:val="00F454A9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1879"/>
    <w:rsid w:val="00F61D72"/>
    <w:rsid w:val="00F625DE"/>
    <w:rsid w:val="00F62A90"/>
    <w:rsid w:val="00F63A85"/>
    <w:rsid w:val="00F63D08"/>
    <w:rsid w:val="00F66A2D"/>
    <w:rsid w:val="00F7364E"/>
    <w:rsid w:val="00F74337"/>
    <w:rsid w:val="00F747A0"/>
    <w:rsid w:val="00F771BF"/>
    <w:rsid w:val="00F77307"/>
    <w:rsid w:val="00F8094D"/>
    <w:rsid w:val="00F818DA"/>
    <w:rsid w:val="00F8388B"/>
    <w:rsid w:val="00F83DF1"/>
    <w:rsid w:val="00F84642"/>
    <w:rsid w:val="00F854D5"/>
    <w:rsid w:val="00F902B6"/>
    <w:rsid w:val="00F9118A"/>
    <w:rsid w:val="00F94BDA"/>
    <w:rsid w:val="00F95556"/>
    <w:rsid w:val="00F95774"/>
    <w:rsid w:val="00F96DAC"/>
    <w:rsid w:val="00F96DDA"/>
    <w:rsid w:val="00FA0778"/>
    <w:rsid w:val="00FA31E0"/>
    <w:rsid w:val="00FA33F5"/>
    <w:rsid w:val="00FA3CD8"/>
    <w:rsid w:val="00FA582B"/>
    <w:rsid w:val="00FA617D"/>
    <w:rsid w:val="00FA7D1E"/>
    <w:rsid w:val="00FB0011"/>
    <w:rsid w:val="00FB19A3"/>
    <w:rsid w:val="00FB335C"/>
    <w:rsid w:val="00FB4F2E"/>
    <w:rsid w:val="00FB567B"/>
    <w:rsid w:val="00FC1A87"/>
    <w:rsid w:val="00FC233F"/>
    <w:rsid w:val="00FC2A9B"/>
    <w:rsid w:val="00FC319C"/>
    <w:rsid w:val="00FC3661"/>
    <w:rsid w:val="00FC3E85"/>
    <w:rsid w:val="00FC54AD"/>
    <w:rsid w:val="00FC6478"/>
    <w:rsid w:val="00FD0433"/>
    <w:rsid w:val="00FD197D"/>
    <w:rsid w:val="00FD2872"/>
    <w:rsid w:val="00FD2916"/>
    <w:rsid w:val="00FD3228"/>
    <w:rsid w:val="00FD3A76"/>
    <w:rsid w:val="00FD4C2C"/>
    <w:rsid w:val="00FE096F"/>
    <w:rsid w:val="00FE1583"/>
    <w:rsid w:val="00FE1D3E"/>
    <w:rsid w:val="00FE2154"/>
    <w:rsid w:val="00FE4A0A"/>
    <w:rsid w:val="00FE6175"/>
    <w:rsid w:val="00FE6941"/>
    <w:rsid w:val="00FE7373"/>
    <w:rsid w:val="00FF01EF"/>
    <w:rsid w:val="00FF09DF"/>
    <w:rsid w:val="00FF1C43"/>
    <w:rsid w:val="00FF3510"/>
    <w:rsid w:val="00FF3987"/>
    <w:rsid w:val="00FF4F92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Знак Char"/>
    <w:link w:val="Title"/>
    <w:uiPriority w:val="99"/>
    <w:locked/>
    <w:rsid w:val="00480E88"/>
    <w:rPr>
      <w:b/>
      <w:sz w:val="28"/>
      <w:lang w:val="en-US"/>
    </w:rPr>
  </w:style>
  <w:style w:type="paragraph" w:styleId="Title">
    <w:name w:val="Title"/>
    <w:aliases w:val="Знак"/>
    <w:basedOn w:val="Normal"/>
    <w:link w:val="TitleChar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A846D4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BodyText">
    <w:name w:val="Body Text"/>
    <w:basedOn w:val="Normal"/>
    <w:link w:val="BodyTextChar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88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0E8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31CC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rsid w:val="004D3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5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AF2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484"/>
    <w:rPr>
      <w:rFonts w:ascii="Cambria" w:hAnsi="Cambria"/>
      <w:sz w:val="24"/>
    </w:rPr>
  </w:style>
  <w:style w:type="paragraph" w:styleId="NormalWeb">
    <w:name w:val="Normal (Web)"/>
    <w:basedOn w:val="Normal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Strong">
    <w:name w:val="Strong"/>
    <w:basedOn w:val="DefaultParagraphFont"/>
    <w:uiPriority w:val="99"/>
    <w:qFormat/>
    <w:locked/>
    <w:rsid w:val="00B91C5A"/>
    <w:rPr>
      <w:rFonts w:ascii="Verdana" w:hAnsi="Verdana" w:cs="Times New Roman"/>
      <w:b/>
    </w:rPr>
  </w:style>
  <w:style w:type="paragraph" w:styleId="ListParagraph">
    <w:name w:val="List Paragraph"/>
    <w:basedOn w:val="Normal"/>
    <w:uiPriority w:val="99"/>
    <w:qFormat/>
    <w:rsid w:val="004C3B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378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3051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383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10298</TotalTime>
  <Pages>2</Pages>
  <Words>700</Words>
  <Characters>3996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BBB</cp:lastModifiedBy>
  <cp:revision>1240</cp:revision>
  <cp:lastPrinted>2016-11-09T12:10:00Z</cp:lastPrinted>
  <dcterms:created xsi:type="dcterms:W3CDTF">2012-05-10T12:53:00Z</dcterms:created>
  <dcterms:modified xsi:type="dcterms:W3CDTF">2016-11-09T12:10:00Z</dcterms:modified>
</cp:coreProperties>
</file>