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6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9"/>
        <w:gridCol w:w="423"/>
        <w:gridCol w:w="4844"/>
      </w:tblGrid>
      <w:tr w:rsidR="00B32099" w:rsidTr="00241BDA">
        <w:trPr>
          <w:trHeight w:val="1499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B32099" w:rsidRPr="00C659BB" w:rsidRDefault="00B32099" w:rsidP="00B32099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bCs/>
                <w:noProof/>
                <w:kern w:val="32"/>
                <w:sz w:val="32"/>
                <w:szCs w:val="32"/>
              </w:rPr>
            </w:pPr>
            <w:r w:rsidRPr="00C659BB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inline distT="0" distB="0" distL="0" distR="0" wp14:anchorId="6E2E35F4" wp14:editId="7DD8BE49">
                  <wp:extent cx="302689" cy="379563"/>
                  <wp:effectExtent l="0" t="0" r="2540" b="1905"/>
                  <wp:docPr id="1" name="Рисунок 1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4" cy="38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099" w:rsidRPr="00C659BB" w:rsidRDefault="00B32099" w:rsidP="00B32099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C659BB">
              <w:rPr>
                <w:b/>
                <w:bCs/>
                <w:kern w:val="32"/>
                <w:sz w:val="20"/>
                <w:szCs w:val="20"/>
              </w:rPr>
              <w:t>Администрация</w:t>
            </w:r>
          </w:p>
          <w:p w:rsidR="00B32099" w:rsidRPr="00C659BB" w:rsidRDefault="00B32099" w:rsidP="00B32099">
            <w:pPr>
              <w:keepNext/>
              <w:contextualSpacing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C659BB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B32099" w:rsidRPr="00C659BB" w:rsidRDefault="00B32099" w:rsidP="00B32099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659B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Ромашкинское сельское поселение</w:t>
            </w:r>
          </w:p>
          <w:p w:rsidR="00B32099" w:rsidRPr="00C659BB" w:rsidRDefault="00B32099" w:rsidP="00B32099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659B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B32099" w:rsidRPr="00C659BB" w:rsidRDefault="00B32099" w:rsidP="00B32099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659B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Приозерский муниципальный  район</w:t>
            </w:r>
          </w:p>
          <w:p w:rsidR="00B32099" w:rsidRPr="00C659BB" w:rsidRDefault="00B32099" w:rsidP="00B32099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C659B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Ленинградской области</w:t>
            </w:r>
          </w:p>
          <w:p w:rsidR="00B32099" w:rsidRPr="00C659BB" w:rsidRDefault="00B32099" w:rsidP="00B32099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659B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188743 Ленинградская область Приозерский р-н  </w:t>
            </w:r>
          </w:p>
          <w:p w:rsidR="00B32099" w:rsidRPr="00C659BB" w:rsidRDefault="00B32099" w:rsidP="00B32099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659B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пос. Ромашки  ул. Новостроек, д.16</w:t>
            </w:r>
          </w:p>
          <w:p w:rsidR="00B32099" w:rsidRPr="00C659BB" w:rsidRDefault="00B32099" w:rsidP="00B32099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659B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тел.</w:t>
            </w:r>
            <w:r w:rsidRPr="00C659B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8(813)799-95-55</w:t>
            </w:r>
            <w:r w:rsidRPr="00C659B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,т/факс </w:t>
            </w:r>
            <w:r w:rsidRPr="00C659B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8(813)799-96-79</w:t>
            </w:r>
          </w:p>
          <w:p w:rsidR="00B32099" w:rsidRPr="00C659BB" w:rsidRDefault="00B32099" w:rsidP="00B32099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C659BB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e-mail: Romashki-sp@mail.ru</w:t>
            </w:r>
          </w:p>
          <w:p w:rsidR="00B32099" w:rsidRPr="00C659BB" w:rsidRDefault="00B32099" w:rsidP="00B32099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659B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ИНН 4712039358, ОКПО 04183316</w:t>
            </w:r>
          </w:p>
          <w:p w:rsidR="00B32099" w:rsidRPr="00C659BB" w:rsidRDefault="00B32099" w:rsidP="00B32099">
            <w:pPr>
              <w:spacing w:line="276" w:lineRule="auto"/>
              <w:contextualSpacing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C659B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ОКТМО 41639434, ОГРН 1054700441355</w:t>
            </w:r>
          </w:p>
          <w:tbl>
            <w:tblPr>
              <w:tblStyle w:val="a9"/>
              <w:tblW w:w="42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"/>
              <w:gridCol w:w="587"/>
              <w:gridCol w:w="1559"/>
              <w:gridCol w:w="438"/>
              <w:gridCol w:w="179"/>
              <w:gridCol w:w="1206"/>
            </w:tblGrid>
            <w:tr w:rsidR="00B32099" w:rsidRPr="00C659BB" w:rsidTr="00241BDA">
              <w:trPr>
                <w:gridBefore w:val="1"/>
                <w:wBefore w:w="264" w:type="dxa"/>
              </w:trPr>
              <w:tc>
                <w:tcPr>
                  <w:tcW w:w="2146" w:type="dxa"/>
                  <w:gridSpan w:val="2"/>
                  <w:tcBorders>
                    <w:bottom w:val="single" w:sz="4" w:space="0" w:color="auto"/>
                  </w:tcBorders>
                </w:tcPr>
                <w:p w:rsidR="00B32099" w:rsidRPr="00C659BB" w:rsidRDefault="00B32099" w:rsidP="00B32099">
                  <w:pPr>
                    <w:framePr w:hSpace="180" w:wrap="around" w:vAnchor="page" w:hAnchor="margin" w:xAlign="center" w:y="706"/>
                    <w:spacing w:line="276" w:lineRule="auto"/>
                    <w:contextualSpacing/>
                    <w:jc w:val="center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14</w:t>
                  </w:r>
                  <w:r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.11</w:t>
                  </w:r>
                  <w:r w:rsidRPr="00C659BB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.2018</w:t>
                  </w:r>
                </w:p>
              </w:tc>
              <w:tc>
                <w:tcPr>
                  <w:tcW w:w="438" w:type="dxa"/>
                </w:tcPr>
                <w:p w:rsidR="00B32099" w:rsidRPr="00C659BB" w:rsidRDefault="00B32099" w:rsidP="00B32099">
                  <w:pPr>
                    <w:framePr w:hSpace="180" w:wrap="around" w:vAnchor="page" w:hAnchor="margin" w:xAlign="center" w:y="706"/>
                    <w:spacing w:line="276" w:lineRule="auto"/>
                    <w:contextualSpacing/>
                    <w:jc w:val="center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659BB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385" w:type="dxa"/>
                  <w:gridSpan w:val="2"/>
                  <w:tcBorders>
                    <w:bottom w:val="single" w:sz="4" w:space="0" w:color="auto"/>
                  </w:tcBorders>
                </w:tcPr>
                <w:p w:rsidR="00B32099" w:rsidRPr="00C659BB" w:rsidRDefault="00B32099" w:rsidP="00B32099">
                  <w:pPr>
                    <w:framePr w:hSpace="180" w:wrap="around" w:vAnchor="page" w:hAnchor="margin" w:xAlign="center" w:y="706"/>
                    <w:spacing w:line="276" w:lineRule="auto"/>
                    <w:contextualSpacing/>
                    <w:jc w:val="center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1831</w:t>
                  </w:r>
                </w:p>
              </w:tc>
            </w:tr>
            <w:tr w:rsidR="00B32099" w:rsidRPr="00C659BB" w:rsidTr="00241BDA">
              <w:tc>
                <w:tcPr>
                  <w:tcW w:w="851" w:type="dxa"/>
                  <w:gridSpan w:val="2"/>
                </w:tcPr>
                <w:p w:rsidR="00B32099" w:rsidRPr="00C659BB" w:rsidRDefault="00B32099" w:rsidP="00B32099">
                  <w:pPr>
                    <w:framePr w:hSpace="180" w:wrap="around" w:vAnchor="page" w:hAnchor="margin" w:xAlign="center" w:y="706"/>
                    <w:spacing w:line="276" w:lineRule="auto"/>
                    <w:contextualSpacing/>
                    <w:jc w:val="center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659BB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B32099" w:rsidRPr="00C659BB" w:rsidRDefault="00B32099" w:rsidP="00B32099">
                  <w:pPr>
                    <w:framePr w:hSpace="180" w:wrap="around" w:vAnchor="page" w:hAnchor="margin" w:xAlign="center" w:y="706"/>
                    <w:spacing w:line="276" w:lineRule="auto"/>
                    <w:contextualSpacing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01-05/12-орг</w:t>
                  </w:r>
                </w:p>
              </w:tc>
              <w:tc>
                <w:tcPr>
                  <w:tcW w:w="617" w:type="dxa"/>
                  <w:gridSpan w:val="2"/>
                </w:tcPr>
                <w:p w:rsidR="00B32099" w:rsidRPr="00C659BB" w:rsidRDefault="00B32099" w:rsidP="00B32099">
                  <w:pPr>
                    <w:framePr w:hSpace="180" w:wrap="around" w:vAnchor="page" w:hAnchor="margin" w:xAlign="center" w:y="706"/>
                    <w:spacing w:line="276" w:lineRule="auto"/>
                    <w:contextualSpacing/>
                    <w:jc w:val="center"/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659BB">
                    <w:rPr>
                      <w:rFonts w:eastAsiaTheme="minorHAnsi"/>
                      <w:b/>
                      <w:bCs/>
                      <w:sz w:val="22"/>
                      <w:szCs w:val="22"/>
                      <w:lang w:eastAsia="en-US"/>
                    </w:rPr>
                    <w:t>от</w:t>
                  </w:r>
                </w:p>
              </w:tc>
              <w:tc>
                <w:tcPr>
                  <w:tcW w:w="1206" w:type="dxa"/>
                  <w:tcBorders>
                    <w:bottom w:val="single" w:sz="4" w:space="0" w:color="auto"/>
                  </w:tcBorders>
                </w:tcPr>
                <w:p w:rsidR="00B32099" w:rsidRPr="00C659BB" w:rsidRDefault="00B32099" w:rsidP="00B32099">
                  <w:pPr>
                    <w:framePr w:hSpace="180" w:wrap="around" w:vAnchor="page" w:hAnchor="margin" w:xAlign="center" w:y="706"/>
                    <w:spacing w:line="276" w:lineRule="auto"/>
                    <w:contextualSpacing/>
                    <w:jc w:val="center"/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2"/>
                      <w:szCs w:val="22"/>
                      <w:lang w:eastAsia="en-US"/>
                    </w:rPr>
                    <w:t>14.11.2018</w:t>
                  </w:r>
                </w:p>
              </w:tc>
            </w:tr>
          </w:tbl>
          <w:p w:rsidR="00B32099" w:rsidRPr="00C659BB" w:rsidRDefault="00B32099" w:rsidP="00B32099">
            <w:pPr>
              <w:spacing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32099" w:rsidRDefault="00B32099" w:rsidP="00B32099">
            <w:pPr>
              <w:contextualSpacing/>
              <w:rPr>
                <w:bCs/>
                <w:sz w:val="18"/>
                <w:szCs w:val="22"/>
              </w:rPr>
            </w:pPr>
          </w:p>
          <w:p w:rsidR="00B32099" w:rsidRPr="00032C22" w:rsidRDefault="00B32099" w:rsidP="00B32099">
            <w:pPr>
              <w:ind w:firstLine="426"/>
              <w:contextualSpacing/>
              <w:rPr>
                <w:bCs/>
                <w:sz w:val="18"/>
                <w:szCs w:val="22"/>
              </w:rPr>
            </w:pPr>
            <w:r w:rsidRPr="00032C22">
              <w:rPr>
                <w:bCs/>
                <w:sz w:val="20"/>
                <w:szCs w:val="22"/>
              </w:rPr>
              <w:t>О направлении информации</w:t>
            </w:r>
            <w:r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32099" w:rsidRPr="00C659BB" w:rsidRDefault="00B32099" w:rsidP="00B32099">
            <w:pPr>
              <w:contextualSpacing/>
              <w:jc w:val="center"/>
            </w:pPr>
          </w:p>
          <w:p w:rsidR="00B32099" w:rsidRPr="00C659BB" w:rsidRDefault="00B32099" w:rsidP="00B32099">
            <w:pPr>
              <w:contextualSpacing/>
              <w:jc w:val="center"/>
            </w:pPr>
          </w:p>
          <w:p w:rsidR="00B32099" w:rsidRPr="00C659BB" w:rsidRDefault="00B32099" w:rsidP="00B32099">
            <w:pPr>
              <w:contextualSpacing/>
              <w:jc w:val="center"/>
            </w:pPr>
          </w:p>
          <w:p w:rsidR="00B32099" w:rsidRPr="00C659BB" w:rsidRDefault="00B32099" w:rsidP="00B32099">
            <w:pPr>
              <w:contextualSpacing/>
              <w:jc w:val="center"/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B32099" w:rsidRDefault="00B32099" w:rsidP="00B32099">
            <w:pPr>
              <w:jc w:val="center"/>
              <w:rPr>
                <w:b/>
              </w:rPr>
            </w:pPr>
          </w:p>
          <w:p w:rsidR="00B32099" w:rsidRDefault="00B32099" w:rsidP="00B32099"/>
          <w:p w:rsidR="00B32099" w:rsidRDefault="00B32099" w:rsidP="00B32099"/>
          <w:p w:rsidR="00B32099" w:rsidRDefault="00B32099" w:rsidP="00B32099">
            <w:pPr>
              <w:jc w:val="center"/>
            </w:pPr>
          </w:p>
          <w:p w:rsidR="00B32099" w:rsidRPr="00C659BB" w:rsidRDefault="00B32099" w:rsidP="00B32099">
            <w:pPr>
              <w:jc w:val="center"/>
              <w:rPr>
                <w:b/>
              </w:rPr>
            </w:pPr>
            <w:r w:rsidRPr="00235CBA">
              <w:rPr>
                <w:b/>
              </w:rPr>
              <w:t xml:space="preserve">Управляющий делами администрации                                            </w:t>
            </w:r>
            <w:r>
              <w:rPr>
                <w:b/>
              </w:rPr>
              <w:t>муниципального образования</w:t>
            </w:r>
            <w:r w:rsidRPr="00B57F14">
              <w:rPr>
                <w:b/>
              </w:rPr>
              <w:t xml:space="preserve"> Приозерский муниципальный район Ленинградской области</w:t>
            </w:r>
          </w:p>
          <w:p w:rsidR="00B32099" w:rsidRPr="00C659BB" w:rsidRDefault="00B32099" w:rsidP="00B32099">
            <w:pPr>
              <w:jc w:val="center"/>
              <w:rPr>
                <w:b/>
              </w:rPr>
            </w:pPr>
          </w:p>
          <w:p w:rsidR="00B32099" w:rsidRPr="00974CD2" w:rsidRDefault="00B32099" w:rsidP="00B32099">
            <w:pPr>
              <w:jc w:val="center"/>
            </w:pPr>
            <w:r w:rsidRPr="00235CBA">
              <w:rPr>
                <w:b/>
              </w:rPr>
              <w:t>А.Б. Полянская</w:t>
            </w:r>
          </w:p>
        </w:tc>
      </w:tr>
    </w:tbl>
    <w:p w:rsidR="00B32099" w:rsidRPr="00DD6A55" w:rsidRDefault="00B32099" w:rsidP="00B32099">
      <w:pPr>
        <w:jc w:val="both"/>
        <w:rPr>
          <w:sz w:val="2"/>
        </w:rPr>
      </w:pPr>
    </w:p>
    <w:p w:rsidR="00B32099" w:rsidRPr="009E2316" w:rsidRDefault="00B32099" w:rsidP="00B32099">
      <w:pPr>
        <w:jc w:val="both"/>
        <w:rPr>
          <w:sz w:val="28"/>
          <w:szCs w:val="28"/>
        </w:rPr>
      </w:pPr>
    </w:p>
    <w:p w:rsidR="00B32099" w:rsidRPr="00B32099" w:rsidRDefault="00B32099" w:rsidP="00B32099">
      <w:pPr>
        <w:spacing w:line="360" w:lineRule="auto"/>
        <w:jc w:val="center"/>
      </w:pPr>
      <w:r w:rsidRPr="00B32099">
        <w:t xml:space="preserve">Уважаемая </w:t>
      </w:r>
      <w:r w:rsidRPr="00B32099">
        <w:t>Александра Борисовна</w:t>
      </w:r>
      <w:r w:rsidRPr="00B32099">
        <w:t>!</w:t>
      </w:r>
    </w:p>
    <w:p w:rsidR="00B32099" w:rsidRPr="00B32099" w:rsidRDefault="00B32099" w:rsidP="00FC7C42">
      <w:pPr>
        <w:spacing w:line="360" w:lineRule="auto"/>
        <w:ind w:firstLine="708"/>
        <w:jc w:val="both"/>
      </w:pPr>
      <w:proofErr w:type="gramStart"/>
      <w:r w:rsidRPr="00B32099">
        <w:t xml:space="preserve">Администрация муниципального образования Ромашкинское сельское  поселение муниципального образования Приозерский муниципальный район Ленинградской области </w:t>
      </w:r>
      <w:r w:rsidRPr="00B32099">
        <w:t>на Ваш запрос от 14.11.2018 №01-05/12-орг, в</w:t>
      </w:r>
      <w:r w:rsidRPr="00B32099">
        <w:t>о исполнение статей 36 и  37 Федерального закона от 06 октября 2003 года №131-ФЗ  «Об общих принципах организации местного самоуправления в Российской Федерации»</w:t>
      </w:r>
      <w:r w:rsidR="00FC7C42">
        <w:t>,</w:t>
      </w:r>
      <w:r w:rsidRPr="00B32099">
        <w:t xml:space="preserve"> </w:t>
      </w:r>
      <w:r w:rsidR="00FC7C42">
        <w:t xml:space="preserve">предоставляет сведения о </w:t>
      </w:r>
      <w:r w:rsidRPr="00B32099">
        <w:t>запланирова</w:t>
      </w:r>
      <w:r w:rsidR="00FC7C42">
        <w:t>нн</w:t>
      </w:r>
      <w:r w:rsidR="00DD6A55">
        <w:t>ом</w:t>
      </w:r>
      <w:r w:rsidRPr="00B32099">
        <w:t xml:space="preserve"> рассмотрени</w:t>
      </w:r>
      <w:r w:rsidR="00DD6A55">
        <w:t>и</w:t>
      </w:r>
      <w:bookmarkStart w:id="0" w:name="_GoBack"/>
      <w:bookmarkEnd w:id="0"/>
      <w:r w:rsidRPr="00B32099">
        <w:t xml:space="preserve"> советами депутатов муниципальных образований отчетов глав муниципальных образований и глав администраций муниципальных</w:t>
      </w:r>
      <w:proofErr w:type="gramEnd"/>
      <w:r w:rsidRPr="00B32099">
        <w:t xml:space="preserve"> образований о результатах своей деятельности и деятельности местных администраций за 2018 год в течение </w:t>
      </w:r>
      <w:r w:rsidRPr="00B32099">
        <w:rPr>
          <w:lang w:val="en-US"/>
        </w:rPr>
        <w:t>I</w:t>
      </w:r>
      <w:r w:rsidRPr="00B32099">
        <w:t xml:space="preserve"> квартала 2019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41"/>
        <w:gridCol w:w="3961"/>
      </w:tblGrid>
      <w:tr w:rsidR="00B32099" w:rsidRPr="00235CBA" w:rsidTr="00DD6A55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99" w:rsidRPr="00235CBA" w:rsidRDefault="00B32099" w:rsidP="00B32099">
            <w:pPr>
              <w:jc w:val="center"/>
            </w:pPr>
            <w:r>
              <w:t xml:space="preserve"> </w:t>
            </w:r>
            <w:r w:rsidR="00FC7C42">
              <w:t>М</w:t>
            </w:r>
            <w:r>
              <w:t xml:space="preserve">униципальное образование </w:t>
            </w:r>
          </w:p>
          <w:p w:rsidR="00B32099" w:rsidRDefault="00B32099" w:rsidP="00FC7C42">
            <w:pPr>
              <w:jc w:val="center"/>
            </w:pPr>
            <w:r w:rsidRPr="00B32099">
              <w:t xml:space="preserve">Ромашкинское сельское поселение </w:t>
            </w:r>
          </w:p>
          <w:p w:rsidR="00FC7C42" w:rsidRPr="00235CBA" w:rsidRDefault="00FC7C42" w:rsidP="00FC7C42">
            <w:pPr>
              <w:jc w:val="center"/>
            </w:pPr>
            <w:r w:rsidRPr="00B32099">
              <w:t xml:space="preserve">муниципального образования Приозерский муниципальный район Ленинградской области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99" w:rsidRPr="00235CBA" w:rsidRDefault="00B32099" w:rsidP="00B32099">
            <w:pPr>
              <w:jc w:val="center"/>
            </w:pPr>
            <w:r w:rsidRPr="00235CBA">
              <w:t xml:space="preserve">Дата, </w:t>
            </w:r>
            <w:r w:rsidRPr="00235CBA">
              <w:br/>
              <w:t>время проведения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099" w:rsidRPr="00235CBA" w:rsidRDefault="00B32099" w:rsidP="00B32099">
            <w:pPr>
              <w:jc w:val="center"/>
            </w:pPr>
            <w:r w:rsidRPr="00235CBA">
              <w:t>Место проведения</w:t>
            </w:r>
          </w:p>
        </w:tc>
      </w:tr>
      <w:tr w:rsidR="00B32099" w:rsidRPr="00235CBA" w:rsidTr="00DD6A55">
        <w:trPr>
          <w:trHeight w:val="85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A55" w:rsidRDefault="00DD6A55" w:rsidP="00B32099">
            <w:pPr>
              <w:jc w:val="center"/>
            </w:pPr>
          </w:p>
          <w:p w:rsidR="00B32099" w:rsidRPr="00235CBA" w:rsidRDefault="00B32099" w:rsidP="00DD6A55">
            <w:pPr>
              <w:jc w:val="center"/>
            </w:pPr>
            <w:r>
              <w:t>п. Ромашки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A55" w:rsidRDefault="00DD6A55" w:rsidP="00B32099">
            <w:pPr>
              <w:jc w:val="center"/>
            </w:pPr>
          </w:p>
          <w:p w:rsidR="00B32099" w:rsidRPr="00235CBA" w:rsidRDefault="00B32099" w:rsidP="00B32099">
            <w:pPr>
              <w:jc w:val="center"/>
            </w:pPr>
            <w:r w:rsidRPr="00235CBA">
              <w:t>1</w:t>
            </w:r>
            <w:r>
              <w:t>2</w:t>
            </w:r>
            <w:r w:rsidRPr="00235CBA">
              <w:t>.02.201</w:t>
            </w:r>
            <w:r>
              <w:t>9</w:t>
            </w:r>
          </w:p>
          <w:p w:rsidR="00B32099" w:rsidRPr="00235CBA" w:rsidRDefault="00B32099" w:rsidP="00B32099">
            <w:pPr>
              <w:jc w:val="center"/>
            </w:pPr>
            <w:r>
              <w:t>17</w:t>
            </w:r>
            <w:r w:rsidR="00DD6A55">
              <w:t>:3</w:t>
            </w:r>
            <w:r w:rsidRPr="00235CBA">
              <w:t>0</w:t>
            </w:r>
          </w:p>
          <w:p w:rsidR="00B32099" w:rsidRPr="00235CBA" w:rsidRDefault="00B32099" w:rsidP="00B32099">
            <w:pPr>
              <w:jc w:val="center"/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A55" w:rsidRDefault="00B32099" w:rsidP="00B32099">
            <w:pPr>
              <w:jc w:val="center"/>
            </w:pPr>
            <w:r>
              <w:t>пос. Ромашки</w:t>
            </w:r>
            <w:r w:rsidRPr="00235CBA">
              <w:t xml:space="preserve">, </w:t>
            </w:r>
          </w:p>
          <w:p w:rsidR="00B32099" w:rsidRPr="00235CBA" w:rsidRDefault="00DD6A55" w:rsidP="00B32099">
            <w:pPr>
              <w:jc w:val="center"/>
            </w:pPr>
            <w:r>
              <w:t xml:space="preserve">ул. Новостроек, </w:t>
            </w:r>
            <w:r w:rsidR="00B32099" w:rsidRPr="00235CBA">
              <w:t xml:space="preserve">д. </w:t>
            </w:r>
            <w:r w:rsidR="00B32099">
              <w:t>11</w:t>
            </w:r>
          </w:p>
          <w:p w:rsidR="00B32099" w:rsidRPr="00235CBA" w:rsidRDefault="00B32099" w:rsidP="00B32099">
            <w:pPr>
              <w:jc w:val="center"/>
            </w:pPr>
            <w:r w:rsidRPr="00235CBA">
              <w:t>Дом культуры</w:t>
            </w:r>
          </w:p>
        </w:tc>
      </w:tr>
      <w:tr w:rsidR="00DD6A55" w:rsidRPr="00235CBA" w:rsidTr="00DD6A55">
        <w:trPr>
          <w:trHeight w:val="887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A55" w:rsidRDefault="00DD6A55" w:rsidP="00B32099">
            <w:pPr>
              <w:jc w:val="center"/>
            </w:pPr>
          </w:p>
          <w:p w:rsidR="00DD6A55" w:rsidRDefault="00DD6A55" w:rsidP="00B32099">
            <w:pPr>
              <w:jc w:val="center"/>
            </w:pPr>
            <w:r>
              <w:t>п. Саперное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A55" w:rsidRPr="00235CBA" w:rsidRDefault="00DD6A55" w:rsidP="00B32099">
            <w:pPr>
              <w:jc w:val="center"/>
            </w:pPr>
            <w:r w:rsidRPr="00235CBA">
              <w:t>14.02.201</w:t>
            </w:r>
            <w:r>
              <w:t>9</w:t>
            </w:r>
          </w:p>
          <w:p w:rsidR="00DD6A55" w:rsidRPr="00235CBA" w:rsidRDefault="00DD6A55" w:rsidP="00B32099">
            <w:pPr>
              <w:jc w:val="center"/>
            </w:pPr>
            <w:r>
              <w:t>17:3</w:t>
            </w:r>
            <w:r w:rsidRPr="00235CBA">
              <w:t>0</w:t>
            </w:r>
          </w:p>
          <w:p w:rsidR="00DD6A55" w:rsidRPr="00235CBA" w:rsidRDefault="00DD6A55" w:rsidP="00B32099">
            <w:pPr>
              <w:jc w:val="center"/>
            </w:pP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A55" w:rsidRPr="00235CBA" w:rsidRDefault="00DD6A55" w:rsidP="00B32099">
            <w:pPr>
              <w:jc w:val="center"/>
            </w:pPr>
            <w:r>
              <w:t>пос</w:t>
            </w:r>
            <w:r w:rsidRPr="00235CBA">
              <w:t xml:space="preserve">. </w:t>
            </w:r>
            <w:r>
              <w:t>Саперное</w:t>
            </w:r>
          </w:p>
          <w:p w:rsidR="00DD6A55" w:rsidRDefault="00DD6A55" w:rsidP="00B32099">
            <w:pPr>
              <w:jc w:val="center"/>
            </w:pPr>
            <w:r>
              <w:t>МОУ «Шумиловская СОШ»,</w:t>
            </w:r>
          </w:p>
          <w:p w:rsidR="00DD6A55" w:rsidRDefault="00DD6A55" w:rsidP="00B32099">
            <w:pPr>
              <w:jc w:val="center"/>
            </w:pPr>
            <w:r>
              <w:t>ул. Школьная, д. 28</w:t>
            </w:r>
          </w:p>
        </w:tc>
      </w:tr>
      <w:tr w:rsidR="00DD6A55" w:rsidRPr="00235CBA" w:rsidTr="00DD6A55">
        <w:trPr>
          <w:trHeight w:val="752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A55" w:rsidRDefault="00DD6A55" w:rsidP="00B32099">
            <w:pPr>
              <w:jc w:val="center"/>
            </w:pPr>
          </w:p>
          <w:p w:rsidR="00DD6A55" w:rsidRPr="00235CBA" w:rsidRDefault="00DD6A55" w:rsidP="00B32099">
            <w:pPr>
              <w:jc w:val="center"/>
            </w:pPr>
            <w:r>
              <w:t>п. Суходолье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A55" w:rsidRPr="00235CBA" w:rsidRDefault="00DD6A55" w:rsidP="00B32099">
            <w:pPr>
              <w:jc w:val="center"/>
            </w:pPr>
            <w:r w:rsidRPr="00235CBA">
              <w:t>15.02.201</w:t>
            </w:r>
            <w:r>
              <w:t>9</w:t>
            </w:r>
          </w:p>
          <w:p w:rsidR="00DD6A55" w:rsidRPr="00235CBA" w:rsidRDefault="00DD6A55" w:rsidP="00DD6A55">
            <w:pPr>
              <w:jc w:val="center"/>
            </w:pPr>
            <w:r w:rsidRPr="00235CBA">
              <w:t>1</w:t>
            </w:r>
            <w:r>
              <w:t>7:3</w:t>
            </w:r>
            <w:r w:rsidRPr="00235CBA">
              <w:t>0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A55" w:rsidRPr="00235CBA" w:rsidRDefault="00DD6A55" w:rsidP="00B32099">
            <w:pPr>
              <w:jc w:val="center"/>
            </w:pPr>
            <w:r>
              <w:t>пос</w:t>
            </w:r>
            <w:r w:rsidRPr="00235CBA">
              <w:t xml:space="preserve">. </w:t>
            </w:r>
            <w:r>
              <w:t>Суходолье,</w:t>
            </w:r>
          </w:p>
          <w:p w:rsidR="00DD6A55" w:rsidRDefault="00DD6A55" w:rsidP="00B32099">
            <w:pPr>
              <w:jc w:val="center"/>
            </w:pPr>
            <w:r w:rsidRPr="00235CBA">
              <w:t>Дом культуры</w:t>
            </w:r>
          </w:p>
          <w:p w:rsidR="00DD6A55" w:rsidRPr="00235CBA" w:rsidRDefault="00DD6A55" w:rsidP="00B32099">
            <w:pPr>
              <w:jc w:val="center"/>
            </w:pPr>
            <w:r>
              <w:t xml:space="preserve">ул. </w:t>
            </w:r>
            <w:proofErr w:type="spellStart"/>
            <w:r>
              <w:t>Леншоссе</w:t>
            </w:r>
            <w:proofErr w:type="spellEnd"/>
            <w:r>
              <w:t>. д. 14</w:t>
            </w:r>
          </w:p>
        </w:tc>
      </w:tr>
    </w:tbl>
    <w:p w:rsidR="00B32099" w:rsidRPr="00DD6A55" w:rsidRDefault="00B32099" w:rsidP="00B32099">
      <w:pPr>
        <w:spacing w:line="360" w:lineRule="auto"/>
        <w:ind w:firstLine="851"/>
        <w:rPr>
          <w:sz w:val="2"/>
        </w:rPr>
      </w:pPr>
    </w:p>
    <w:p w:rsidR="00DD6A55" w:rsidRPr="00DD6A55" w:rsidRDefault="00DD6A55" w:rsidP="00DD6A55">
      <w:pPr>
        <w:spacing w:line="360" w:lineRule="auto"/>
        <w:ind w:firstLine="851"/>
        <w:jc w:val="center"/>
        <w:rPr>
          <w:sz w:val="14"/>
        </w:rPr>
      </w:pPr>
    </w:p>
    <w:p w:rsidR="00B32099" w:rsidRPr="00032C22" w:rsidRDefault="00B32099" w:rsidP="00DD6A55">
      <w:pPr>
        <w:spacing w:line="360" w:lineRule="auto"/>
        <w:ind w:firstLine="851"/>
        <w:jc w:val="center"/>
      </w:pPr>
      <w:proofErr w:type="spellStart"/>
      <w:r>
        <w:t>И.о</w:t>
      </w:r>
      <w:proofErr w:type="spellEnd"/>
      <w:r>
        <w:t>. г</w:t>
      </w:r>
      <w:r w:rsidRPr="00032C22">
        <w:t>лав</w:t>
      </w:r>
      <w:r>
        <w:t>ы</w:t>
      </w:r>
      <w:r w:rsidRPr="00032C22">
        <w:t xml:space="preserve"> администрации          </w:t>
      </w:r>
      <w:r>
        <w:t xml:space="preserve">          </w:t>
      </w:r>
      <w:r w:rsidRPr="00032C22">
        <w:t xml:space="preserve">    </w:t>
      </w:r>
      <w:r>
        <w:t xml:space="preserve">                       </w:t>
      </w:r>
      <w:r w:rsidRPr="00032C22">
        <w:t xml:space="preserve">                             </w:t>
      </w:r>
      <w:r>
        <w:t>И.М. Руденко</w:t>
      </w:r>
    </w:p>
    <w:p w:rsidR="00DD6A55" w:rsidRDefault="00DD6A55" w:rsidP="00B32099">
      <w:pPr>
        <w:rPr>
          <w:sz w:val="18"/>
          <w:szCs w:val="18"/>
        </w:rPr>
      </w:pPr>
    </w:p>
    <w:p w:rsidR="00B32099" w:rsidRPr="00DD6A55" w:rsidRDefault="00B32099" w:rsidP="00B32099">
      <w:pPr>
        <w:rPr>
          <w:sz w:val="16"/>
          <w:szCs w:val="18"/>
        </w:rPr>
      </w:pPr>
      <w:r w:rsidRPr="00DD6A55">
        <w:rPr>
          <w:sz w:val="16"/>
          <w:szCs w:val="18"/>
        </w:rPr>
        <w:t>Исполнитель:</w:t>
      </w:r>
    </w:p>
    <w:p w:rsidR="00B32099" w:rsidRPr="00DD6A55" w:rsidRDefault="00B32099" w:rsidP="00B32099">
      <w:pPr>
        <w:rPr>
          <w:sz w:val="16"/>
          <w:szCs w:val="18"/>
        </w:rPr>
      </w:pPr>
      <w:r w:rsidRPr="00DD6A55">
        <w:rPr>
          <w:sz w:val="16"/>
          <w:szCs w:val="18"/>
        </w:rPr>
        <w:t>Тузова А.А.</w:t>
      </w:r>
    </w:p>
    <w:p w:rsidR="00B32099" w:rsidRPr="00DD6A55" w:rsidRDefault="00B32099" w:rsidP="00B32099">
      <w:pPr>
        <w:rPr>
          <w:sz w:val="16"/>
          <w:szCs w:val="18"/>
        </w:rPr>
      </w:pPr>
      <w:r w:rsidRPr="00DD6A55">
        <w:rPr>
          <w:sz w:val="16"/>
          <w:szCs w:val="18"/>
        </w:rPr>
        <w:t xml:space="preserve">8(813-79)99-555                                          </w:t>
      </w:r>
    </w:p>
    <w:p w:rsidR="00BC28B2" w:rsidRPr="00DD6A55" w:rsidRDefault="00BC28B2" w:rsidP="00B32099">
      <w:pPr>
        <w:rPr>
          <w:sz w:val="22"/>
        </w:rPr>
      </w:pPr>
    </w:p>
    <w:sectPr w:rsidR="00BC28B2" w:rsidRPr="00DD6A55" w:rsidSect="00DD6A55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EB7"/>
    <w:multiLevelType w:val="hybridMultilevel"/>
    <w:tmpl w:val="C79677EC"/>
    <w:lvl w:ilvl="0" w:tplc="5A4A333A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913A81"/>
    <w:multiLevelType w:val="hybridMultilevel"/>
    <w:tmpl w:val="366E9E2E"/>
    <w:lvl w:ilvl="0" w:tplc="AEFA30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9995611"/>
    <w:multiLevelType w:val="singleLevel"/>
    <w:tmpl w:val="578E56C0"/>
    <w:lvl w:ilvl="0">
      <w:start w:val="1"/>
      <w:numFmt w:val="decimal"/>
      <w:pStyle w:val="1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3">
    <w:nsid w:val="6F61221A"/>
    <w:multiLevelType w:val="hybridMultilevel"/>
    <w:tmpl w:val="4D46CBF0"/>
    <w:lvl w:ilvl="0" w:tplc="2DF2F2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B1"/>
    <w:rsid w:val="000053FC"/>
    <w:rsid w:val="00032C22"/>
    <w:rsid w:val="00035EC7"/>
    <w:rsid w:val="00051AA0"/>
    <w:rsid w:val="00074238"/>
    <w:rsid w:val="0008254E"/>
    <w:rsid w:val="000C35B1"/>
    <w:rsid w:val="000D111A"/>
    <w:rsid w:val="000D6273"/>
    <w:rsid w:val="00114763"/>
    <w:rsid w:val="0014718A"/>
    <w:rsid w:val="001A5CA7"/>
    <w:rsid w:val="002176C3"/>
    <w:rsid w:val="002247EE"/>
    <w:rsid w:val="002256FA"/>
    <w:rsid w:val="002332D4"/>
    <w:rsid w:val="00233F6B"/>
    <w:rsid w:val="002451A3"/>
    <w:rsid w:val="002464FF"/>
    <w:rsid w:val="0027164B"/>
    <w:rsid w:val="00277CA9"/>
    <w:rsid w:val="002B6103"/>
    <w:rsid w:val="002B68AA"/>
    <w:rsid w:val="002E2994"/>
    <w:rsid w:val="002F76E5"/>
    <w:rsid w:val="00335FFE"/>
    <w:rsid w:val="00350237"/>
    <w:rsid w:val="0035524D"/>
    <w:rsid w:val="00357203"/>
    <w:rsid w:val="003A0CCD"/>
    <w:rsid w:val="0044317A"/>
    <w:rsid w:val="00461CB4"/>
    <w:rsid w:val="00466DB7"/>
    <w:rsid w:val="004B1456"/>
    <w:rsid w:val="005419DD"/>
    <w:rsid w:val="00551BCB"/>
    <w:rsid w:val="00561721"/>
    <w:rsid w:val="00564F98"/>
    <w:rsid w:val="0057301C"/>
    <w:rsid w:val="00577B8D"/>
    <w:rsid w:val="005948B3"/>
    <w:rsid w:val="00594C8B"/>
    <w:rsid w:val="00596AA0"/>
    <w:rsid w:val="005B6397"/>
    <w:rsid w:val="005C74F9"/>
    <w:rsid w:val="00630F47"/>
    <w:rsid w:val="00663D26"/>
    <w:rsid w:val="00675F63"/>
    <w:rsid w:val="006A24F0"/>
    <w:rsid w:val="006D0ED7"/>
    <w:rsid w:val="006E6574"/>
    <w:rsid w:val="00700619"/>
    <w:rsid w:val="00700B01"/>
    <w:rsid w:val="007156C7"/>
    <w:rsid w:val="00765247"/>
    <w:rsid w:val="00767C49"/>
    <w:rsid w:val="007B2CB6"/>
    <w:rsid w:val="008000F5"/>
    <w:rsid w:val="00822998"/>
    <w:rsid w:val="00833F1A"/>
    <w:rsid w:val="008405F6"/>
    <w:rsid w:val="008926CE"/>
    <w:rsid w:val="008D0E96"/>
    <w:rsid w:val="008E416C"/>
    <w:rsid w:val="00933C2F"/>
    <w:rsid w:val="0096536E"/>
    <w:rsid w:val="00985919"/>
    <w:rsid w:val="009D7A15"/>
    <w:rsid w:val="009E2316"/>
    <w:rsid w:val="009F5A64"/>
    <w:rsid w:val="009F6955"/>
    <w:rsid w:val="00A063EF"/>
    <w:rsid w:val="00A5308C"/>
    <w:rsid w:val="00A66B58"/>
    <w:rsid w:val="00AB2475"/>
    <w:rsid w:val="00AD3DCF"/>
    <w:rsid w:val="00AF43C3"/>
    <w:rsid w:val="00B11877"/>
    <w:rsid w:val="00B13C10"/>
    <w:rsid w:val="00B169F2"/>
    <w:rsid w:val="00B32099"/>
    <w:rsid w:val="00B57F14"/>
    <w:rsid w:val="00B8464D"/>
    <w:rsid w:val="00BC28B2"/>
    <w:rsid w:val="00C24DB1"/>
    <w:rsid w:val="00C659BB"/>
    <w:rsid w:val="00C676A1"/>
    <w:rsid w:val="00C82421"/>
    <w:rsid w:val="00CD03ED"/>
    <w:rsid w:val="00CD10FE"/>
    <w:rsid w:val="00D3059E"/>
    <w:rsid w:val="00D574AD"/>
    <w:rsid w:val="00D61B77"/>
    <w:rsid w:val="00D80653"/>
    <w:rsid w:val="00D86D14"/>
    <w:rsid w:val="00DA1D67"/>
    <w:rsid w:val="00DB6AA5"/>
    <w:rsid w:val="00DD090F"/>
    <w:rsid w:val="00DD6A55"/>
    <w:rsid w:val="00E07A7D"/>
    <w:rsid w:val="00E35719"/>
    <w:rsid w:val="00E46DA7"/>
    <w:rsid w:val="00E64F10"/>
    <w:rsid w:val="00E827F4"/>
    <w:rsid w:val="00E94B78"/>
    <w:rsid w:val="00E94D90"/>
    <w:rsid w:val="00E94E18"/>
    <w:rsid w:val="00E9730C"/>
    <w:rsid w:val="00EC00CA"/>
    <w:rsid w:val="00F142BE"/>
    <w:rsid w:val="00F1442D"/>
    <w:rsid w:val="00F3381F"/>
    <w:rsid w:val="00F41650"/>
    <w:rsid w:val="00F47485"/>
    <w:rsid w:val="00F5123C"/>
    <w:rsid w:val="00F63926"/>
    <w:rsid w:val="00F668C0"/>
    <w:rsid w:val="00F738ED"/>
    <w:rsid w:val="00FB33E5"/>
    <w:rsid w:val="00FB62D4"/>
    <w:rsid w:val="00FC7C42"/>
    <w:rsid w:val="00FE47B6"/>
    <w:rsid w:val="00FE63E6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DD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51AA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1AA0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051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51AA0"/>
    <w:pPr>
      <w:keepNext/>
      <w:tabs>
        <w:tab w:val="num" w:pos="540"/>
      </w:tabs>
      <w:ind w:left="709"/>
      <w:jc w:val="both"/>
      <w:outlineLvl w:val="6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0"/>
    <w:qFormat/>
    <w:rsid w:val="00051AA0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jc w:val="both"/>
      <w:outlineLvl w:val="8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51AA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51AA0"/>
    <w:rPr>
      <w:rFonts w:cs="Arial"/>
      <w:b/>
      <w:bCs/>
      <w:iCs/>
      <w:sz w:val="24"/>
      <w:szCs w:val="28"/>
    </w:rPr>
  </w:style>
  <w:style w:type="character" w:customStyle="1" w:styleId="30">
    <w:name w:val="Заголовок 3 Знак"/>
    <w:link w:val="3"/>
    <w:rsid w:val="00051AA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link w:val="7"/>
    <w:rsid w:val="00051AA0"/>
    <w:rPr>
      <w:rFonts w:ascii="Arial" w:hAnsi="Arial" w:cs="Arial"/>
      <w:sz w:val="28"/>
    </w:rPr>
  </w:style>
  <w:style w:type="character" w:customStyle="1" w:styleId="90">
    <w:name w:val="Заголовок 9 Знак"/>
    <w:link w:val="9"/>
    <w:rsid w:val="00051AA0"/>
    <w:rPr>
      <w:rFonts w:cs="Arial"/>
      <w:b/>
      <w:bCs/>
      <w:sz w:val="24"/>
      <w:shd w:val="clear" w:color="auto" w:fill="FFFFFF"/>
    </w:rPr>
  </w:style>
  <w:style w:type="paragraph" w:styleId="a3">
    <w:name w:val="Title"/>
    <w:basedOn w:val="a"/>
    <w:link w:val="a4"/>
    <w:qFormat/>
    <w:rsid w:val="00051AA0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051AA0"/>
    <w:rPr>
      <w:b/>
      <w:sz w:val="28"/>
    </w:rPr>
  </w:style>
  <w:style w:type="paragraph" w:styleId="a5">
    <w:name w:val="Subtitle"/>
    <w:basedOn w:val="a"/>
    <w:link w:val="a6"/>
    <w:qFormat/>
    <w:rsid w:val="00051AA0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link w:val="a5"/>
    <w:rsid w:val="00051AA0"/>
    <w:rPr>
      <w:b/>
      <w:sz w:val="28"/>
    </w:rPr>
  </w:style>
  <w:style w:type="paragraph" w:customStyle="1" w:styleId="1">
    <w:name w:val="Стиль1"/>
    <w:basedOn w:val="21"/>
    <w:link w:val="12"/>
    <w:qFormat/>
    <w:rsid w:val="00051AA0"/>
    <w:pPr>
      <w:widowControl w:val="0"/>
      <w:numPr>
        <w:numId w:val="1"/>
      </w:numPr>
      <w:autoSpaceDE w:val="0"/>
      <w:autoSpaceDN w:val="0"/>
      <w:adjustRightInd w:val="0"/>
      <w:spacing w:line="360" w:lineRule="auto"/>
      <w:ind w:left="0" w:firstLine="0"/>
      <w:contextualSpacing w:val="0"/>
      <w:jc w:val="both"/>
    </w:pPr>
  </w:style>
  <w:style w:type="paragraph" w:styleId="21">
    <w:name w:val="List 2"/>
    <w:basedOn w:val="a"/>
    <w:uiPriority w:val="99"/>
    <w:semiHidden/>
    <w:unhideWhenUsed/>
    <w:rsid w:val="00051AA0"/>
    <w:pPr>
      <w:ind w:left="566" w:hanging="283"/>
      <w:contextualSpacing/>
    </w:pPr>
  </w:style>
  <w:style w:type="character" w:customStyle="1" w:styleId="12">
    <w:name w:val="Стиль1 Знак"/>
    <w:link w:val="1"/>
    <w:rsid w:val="00051AA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1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19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22998"/>
    <w:pPr>
      <w:ind w:firstLine="567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semiHidden/>
    <w:rsid w:val="00822998"/>
    <w:rPr>
      <w:sz w:val="24"/>
    </w:rPr>
  </w:style>
  <w:style w:type="paragraph" w:styleId="ac">
    <w:name w:val="List Paragraph"/>
    <w:basedOn w:val="a"/>
    <w:uiPriority w:val="34"/>
    <w:qFormat/>
    <w:rsid w:val="00D5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DD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51AA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51AA0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051A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51AA0"/>
    <w:pPr>
      <w:keepNext/>
      <w:tabs>
        <w:tab w:val="num" w:pos="540"/>
      </w:tabs>
      <w:ind w:left="709"/>
      <w:jc w:val="both"/>
      <w:outlineLvl w:val="6"/>
    </w:pPr>
    <w:rPr>
      <w:rFonts w:ascii="Arial" w:hAnsi="Arial" w:cs="Arial"/>
      <w:sz w:val="28"/>
    </w:rPr>
  </w:style>
  <w:style w:type="paragraph" w:styleId="9">
    <w:name w:val="heading 9"/>
    <w:basedOn w:val="a"/>
    <w:next w:val="a"/>
    <w:link w:val="90"/>
    <w:qFormat/>
    <w:rsid w:val="00051AA0"/>
    <w:pPr>
      <w:keepNext/>
      <w:widowControl w:val="0"/>
      <w:shd w:val="clear" w:color="auto" w:fill="FFFFFF"/>
      <w:tabs>
        <w:tab w:val="left" w:pos="477"/>
      </w:tabs>
      <w:autoSpaceDE w:val="0"/>
      <w:autoSpaceDN w:val="0"/>
      <w:adjustRightInd w:val="0"/>
      <w:jc w:val="both"/>
      <w:outlineLvl w:val="8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51AA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51AA0"/>
    <w:rPr>
      <w:rFonts w:cs="Arial"/>
      <w:b/>
      <w:bCs/>
      <w:iCs/>
      <w:sz w:val="24"/>
      <w:szCs w:val="28"/>
    </w:rPr>
  </w:style>
  <w:style w:type="character" w:customStyle="1" w:styleId="30">
    <w:name w:val="Заголовок 3 Знак"/>
    <w:link w:val="3"/>
    <w:rsid w:val="00051AA0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link w:val="7"/>
    <w:rsid w:val="00051AA0"/>
    <w:rPr>
      <w:rFonts w:ascii="Arial" w:hAnsi="Arial" w:cs="Arial"/>
      <w:sz w:val="28"/>
    </w:rPr>
  </w:style>
  <w:style w:type="character" w:customStyle="1" w:styleId="90">
    <w:name w:val="Заголовок 9 Знак"/>
    <w:link w:val="9"/>
    <w:rsid w:val="00051AA0"/>
    <w:rPr>
      <w:rFonts w:cs="Arial"/>
      <w:b/>
      <w:bCs/>
      <w:sz w:val="24"/>
      <w:shd w:val="clear" w:color="auto" w:fill="FFFFFF"/>
    </w:rPr>
  </w:style>
  <w:style w:type="paragraph" w:styleId="a3">
    <w:name w:val="Title"/>
    <w:basedOn w:val="a"/>
    <w:link w:val="a4"/>
    <w:qFormat/>
    <w:rsid w:val="00051AA0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051AA0"/>
    <w:rPr>
      <w:b/>
      <w:sz w:val="28"/>
    </w:rPr>
  </w:style>
  <w:style w:type="paragraph" w:styleId="a5">
    <w:name w:val="Subtitle"/>
    <w:basedOn w:val="a"/>
    <w:link w:val="a6"/>
    <w:qFormat/>
    <w:rsid w:val="00051AA0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link w:val="a5"/>
    <w:rsid w:val="00051AA0"/>
    <w:rPr>
      <w:b/>
      <w:sz w:val="28"/>
    </w:rPr>
  </w:style>
  <w:style w:type="paragraph" w:customStyle="1" w:styleId="1">
    <w:name w:val="Стиль1"/>
    <w:basedOn w:val="21"/>
    <w:link w:val="12"/>
    <w:qFormat/>
    <w:rsid w:val="00051AA0"/>
    <w:pPr>
      <w:widowControl w:val="0"/>
      <w:numPr>
        <w:numId w:val="1"/>
      </w:numPr>
      <w:autoSpaceDE w:val="0"/>
      <w:autoSpaceDN w:val="0"/>
      <w:adjustRightInd w:val="0"/>
      <w:spacing w:line="360" w:lineRule="auto"/>
      <w:ind w:left="0" w:firstLine="0"/>
      <w:contextualSpacing w:val="0"/>
      <w:jc w:val="both"/>
    </w:pPr>
  </w:style>
  <w:style w:type="paragraph" w:styleId="21">
    <w:name w:val="List 2"/>
    <w:basedOn w:val="a"/>
    <w:uiPriority w:val="99"/>
    <w:semiHidden/>
    <w:unhideWhenUsed/>
    <w:rsid w:val="00051AA0"/>
    <w:pPr>
      <w:ind w:left="566" w:hanging="283"/>
      <w:contextualSpacing/>
    </w:pPr>
  </w:style>
  <w:style w:type="character" w:customStyle="1" w:styleId="12">
    <w:name w:val="Стиль1 Знак"/>
    <w:link w:val="1"/>
    <w:rsid w:val="00051AA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1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19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4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22998"/>
    <w:pPr>
      <w:ind w:firstLine="567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semiHidden/>
    <w:rsid w:val="00822998"/>
    <w:rPr>
      <w:sz w:val="24"/>
    </w:rPr>
  </w:style>
  <w:style w:type="paragraph" w:styleId="ac">
    <w:name w:val="List Paragraph"/>
    <w:basedOn w:val="a"/>
    <w:uiPriority w:val="34"/>
    <w:qFormat/>
    <w:rsid w:val="00D5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9;&#1103;\Desktop\&#1064;&#1090;&#1072;&#1084;&#108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E0F1-ACBB-4FB1-B6D2-8AD135D9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23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Анна Поздеева</cp:lastModifiedBy>
  <cp:revision>3</cp:revision>
  <cp:lastPrinted>2018-11-07T14:22:00Z</cp:lastPrinted>
  <dcterms:created xsi:type="dcterms:W3CDTF">2018-11-14T08:33:00Z</dcterms:created>
  <dcterms:modified xsi:type="dcterms:W3CDTF">2018-11-14T08:59:00Z</dcterms:modified>
</cp:coreProperties>
</file>