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9"/>
        <w:gridCol w:w="426"/>
        <w:gridCol w:w="5244"/>
      </w:tblGrid>
      <w:tr w:rsidR="005419DD" w:rsidTr="005419DD">
        <w:trPr>
          <w:trHeight w:val="2599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9D7A15" w:rsidRDefault="00CD3456" w:rsidP="009D7A15">
            <w:pPr>
              <w:pStyle w:val="1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F186D4" wp14:editId="2ECE5C97">
                  <wp:extent cx="340360" cy="426801"/>
                  <wp:effectExtent l="0" t="0" r="2540" b="0"/>
                  <wp:docPr id="2" name="Рисунок 2" descr="Герб ма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ал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05" cy="432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9DD" w:rsidRPr="009D7A15" w:rsidRDefault="005419DD" w:rsidP="009D7A15">
            <w:pPr>
              <w:pStyle w:val="10"/>
              <w:spacing w:before="0" w:after="0"/>
              <w:jc w:val="center"/>
              <w:rPr>
                <w:sz w:val="20"/>
                <w:szCs w:val="20"/>
              </w:rPr>
            </w:pPr>
            <w:r w:rsidRPr="009D7A1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5419DD" w:rsidRPr="009D7A15" w:rsidRDefault="005419DD" w:rsidP="009D7A1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A1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5419DD" w:rsidRPr="009146BF" w:rsidRDefault="005419DD" w:rsidP="005419DD">
            <w:pPr>
              <w:jc w:val="center"/>
              <w:rPr>
                <w:b/>
                <w:bCs/>
                <w:sz w:val="20"/>
                <w:szCs w:val="20"/>
              </w:rPr>
            </w:pPr>
            <w:r w:rsidRPr="009146BF">
              <w:rPr>
                <w:b/>
                <w:bCs/>
                <w:sz w:val="20"/>
                <w:szCs w:val="20"/>
              </w:rPr>
              <w:t>Ромашкинское сельское поселение</w:t>
            </w:r>
          </w:p>
          <w:p w:rsidR="005419DD" w:rsidRPr="009146BF" w:rsidRDefault="005419DD" w:rsidP="005419DD">
            <w:pPr>
              <w:jc w:val="center"/>
              <w:rPr>
                <w:b/>
                <w:bCs/>
                <w:sz w:val="20"/>
                <w:szCs w:val="20"/>
              </w:rPr>
            </w:pPr>
            <w:r w:rsidRPr="009146BF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5419DD" w:rsidRPr="009146BF" w:rsidRDefault="005419DD" w:rsidP="005419DD">
            <w:pPr>
              <w:jc w:val="center"/>
              <w:rPr>
                <w:b/>
                <w:bCs/>
                <w:sz w:val="20"/>
                <w:szCs w:val="20"/>
              </w:rPr>
            </w:pPr>
            <w:r w:rsidRPr="009146BF">
              <w:rPr>
                <w:b/>
                <w:bCs/>
                <w:sz w:val="20"/>
                <w:szCs w:val="20"/>
              </w:rPr>
              <w:t>Приозерский муниципальный  район</w:t>
            </w:r>
          </w:p>
          <w:p w:rsidR="005419DD" w:rsidRPr="009146BF" w:rsidRDefault="005419DD" w:rsidP="005419DD">
            <w:pPr>
              <w:jc w:val="center"/>
              <w:rPr>
                <w:b/>
                <w:bCs/>
                <w:sz w:val="20"/>
                <w:szCs w:val="20"/>
              </w:rPr>
            </w:pPr>
            <w:r w:rsidRPr="009146BF">
              <w:rPr>
                <w:b/>
                <w:bCs/>
                <w:sz w:val="20"/>
                <w:szCs w:val="20"/>
              </w:rPr>
              <w:t>Ленинградской области</w:t>
            </w:r>
          </w:p>
          <w:p w:rsidR="005419DD" w:rsidRPr="00CC7707" w:rsidRDefault="005419DD" w:rsidP="005419DD">
            <w:pPr>
              <w:jc w:val="center"/>
              <w:rPr>
                <w:b/>
                <w:bCs/>
                <w:sz w:val="18"/>
                <w:szCs w:val="18"/>
              </w:rPr>
            </w:pPr>
            <w:r w:rsidRPr="00CC7707">
              <w:rPr>
                <w:b/>
                <w:bCs/>
                <w:sz w:val="18"/>
                <w:szCs w:val="18"/>
              </w:rPr>
              <w:t>188743 Ленинградская область</w:t>
            </w:r>
            <w:r>
              <w:rPr>
                <w:b/>
                <w:bCs/>
                <w:sz w:val="18"/>
                <w:szCs w:val="18"/>
              </w:rPr>
              <w:t xml:space="preserve"> Приозерский р-</w:t>
            </w:r>
            <w:r w:rsidRPr="00CC7707">
              <w:rPr>
                <w:b/>
                <w:bCs/>
                <w:sz w:val="18"/>
                <w:szCs w:val="18"/>
              </w:rPr>
              <w:t>н  п</w:t>
            </w:r>
            <w:r>
              <w:rPr>
                <w:b/>
                <w:bCs/>
                <w:sz w:val="18"/>
                <w:szCs w:val="18"/>
              </w:rPr>
              <w:t>ос</w:t>
            </w:r>
            <w:r w:rsidRPr="00CC7707">
              <w:rPr>
                <w:b/>
                <w:bCs/>
                <w:sz w:val="18"/>
                <w:szCs w:val="18"/>
              </w:rPr>
              <w:t>. Ромашки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C7707">
              <w:rPr>
                <w:b/>
                <w:bCs/>
                <w:sz w:val="18"/>
                <w:szCs w:val="18"/>
              </w:rPr>
              <w:t xml:space="preserve"> ул. Новостроек, д.16</w:t>
            </w:r>
          </w:p>
          <w:p w:rsidR="005419DD" w:rsidRPr="00CC7707" w:rsidRDefault="005419DD" w:rsidP="005419DD">
            <w:pPr>
              <w:jc w:val="center"/>
              <w:rPr>
                <w:b/>
                <w:bCs/>
                <w:sz w:val="18"/>
                <w:szCs w:val="18"/>
              </w:rPr>
            </w:pPr>
            <w:r w:rsidRPr="00CC7707">
              <w:rPr>
                <w:b/>
                <w:bCs/>
                <w:sz w:val="18"/>
                <w:szCs w:val="18"/>
              </w:rPr>
              <w:t>тел.</w:t>
            </w:r>
            <w:r w:rsidRPr="00CC7707">
              <w:rPr>
                <w:b/>
                <w:bCs/>
                <w:sz w:val="20"/>
                <w:szCs w:val="20"/>
              </w:rPr>
              <w:t>8(813)799-95-55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CC7707">
              <w:rPr>
                <w:b/>
                <w:bCs/>
                <w:sz w:val="18"/>
                <w:szCs w:val="18"/>
              </w:rPr>
              <w:t xml:space="preserve">т/факс </w:t>
            </w:r>
            <w:r w:rsidRPr="00CC7707">
              <w:rPr>
                <w:b/>
                <w:bCs/>
                <w:sz w:val="20"/>
                <w:szCs w:val="20"/>
              </w:rPr>
              <w:t>8(813)799-96-79</w:t>
            </w:r>
          </w:p>
          <w:p w:rsidR="005419DD" w:rsidRPr="00AB347B" w:rsidRDefault="005419DD" w:rsidP="005419D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C7707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AB347B">
              <w:rPr>
                <w:b/>
                <w:bCs/>
                <w:sz w:val="20"/>
                <w:szCs w:val="20"/>
                <w:lang w:val="en-US"/>
              </w:rPr>
              <w:t>-</w:t>
            </w:r>
            <w:r w:rsidRPr="00CC7707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AB347B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CC7707">
              <w:rPr>
                <w:b/>
                <w:bCs/>
                <w:sz w:val="20"/>
                <w:szCs w:val="20"/>
                <w:lang w:val="en-US"/>
              </w:rPr>
              <w:t>Romashki</w:t>
            </w:r>
            <w:r w:rsidRPr="00AB347B">
              <w:rPr>
                <w:b/>
                <w:bCs/>
                <w:sz w:val="20"/>
                <w:szCs w:val="20"/>
                <w:lang w:val="en-US"/>
              </w:rPr>
              <w:t>-</w:t>
            </w:r>
            <w:r w:rsidRPr="00CC7707">
              <w:rPr>
                <w:b/>
                <w:bCs/>
                <w:sz w:val="20"/>
                <w:szCs w:val="20"/>
                <w:lang w:val="en-US"/>
              </w:rPr>
              <w:t>sp</w:t>
            </w:r>
            <w:r w:rsidRPr="00AB347B">
              <w:rPr>
                <w:b/>
                <w:bCs/>
                <w:sz w:val="20"/>
                <w:szCs w:val="20"/>
                <w:lang w:val="en-US"/>
              </w:rPr>
              <w:t>@</w:t>
            </w:r>
            <w:r w:rsidRPr="00CC7707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AB347B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CC7707">
              <w:rPr>
                <w:b/>
                <w:bCs/>
                <w:sz w:val="20"/>
                <w:szCs w:val="20"/>
                <w:lang w:val="en-US"/>
              </w:rPr>
              <w:t>ru</w:t>
            </w:r>
          </w:p>
          <w:p w:rsidR="005419DD" w:rsidRPr="00CC7707" w:rsidRDefault="005419DD" w:rsidP="005419DD">
            <w:pPr>
              <w:jc w:val="center"/>
              <w:rPr>
                <w:b/>
                <w:bCs/>
                <w:sz w:val="18"/>
                <w:szCs w:val="18"/>
              </w:rPr>
            </w:pPr>
            <w:r w:rsidRPr="00CC7707">
              <w:rPr>
                <w:b/>
                <w:bCs/>
                <w:sz w:val="18"/>
                <w:szCs w:val="18"/>
              </w:rPr>
              <w:t>ИНН 4712039358, ОКПО 04183316</w:t>
            </w:r>
          </w:p>
          <w:p w:rsidR="005419DD" w:rsidRPr="00CC7707" w:rsidRDefault="005419DD" w:rsidP="005419DD">
            <w:pPr>
              <w:jc w:val="center"/>
              <w:rPr>
                <w:b/>
                <w:bCs/>
                <w:sz w:val="18"/>
                <w:szCs w:val="18"/>
              </w:rPr>
            </w:pPr>
            <w:r w:rsidRPr="00CC7707">
              <w:rPr>
                <w:b/>
                <w:bCs/>
                <w:sz w:val="18"/>
                <w:szCs w:val="18"/>
              </w:rPr>
              <w:t>ОКТ</w:t>
            </w:r>
            <w:r w:rsidR="000C4CC3">
              <w:rPr>
                <w:b/>
                <w:bCs/>
                <w:sz w:val="18"/>
                <w:szCs w:val="18"/>
              </w:rPr>
              <w:t>М</w:t>
            </w:r>
            <w:r w:rsidRPr="00CC7707">
              <w:rPr>
                <w:b/>
                <w:bCs/>
                <w:sz w:val="18"/>
                <w:szCs w:val="18"/>
              </w:rPr>
              <w:t xml:space="preserve">О </w:t>
            </w:r>
            <w:r w:rsidR="000C4CC3">
              <w:rPr>
                <w:b/>
                <w:bCs/>
                <w:sz w:val="18"/>
                <w:szCs w:val="18"/>
              </w:rPr>
              <w:t>41639434</w:t>
            </w:r>
            <w:r w:rsidRPr="00CC7707">
              <w:rPr>
                <w:b/>
                <w:bCs/>
                <w:sz w:val="18"/>
                <w:szCs w:val="18"/>
              </w:rPr>
              <w:t>, ОГРН 105470044</w:t>
            </w:r>
            <w:r w:rsidR="000C4CC3">
              <w:rPr>
                <w:b/>
                <w:bCs/>
                <w:sz w:val="18"/>
                <w:szCs w:val="18"/>
              </w:rPr>
              <w:t>1</w:t>
            </w:r>
            <w:r w:rsidRPr="00CC7707">
              <w:rPr>
                <w:b/>
                <w:bCs/>
                <w:sz w:val="18"/>
                <w:szCs w:val="18"/>
              </w:rPr>
              <w:t>355</w:t>
            </w:r>
          </w:p>
          <w:tbl>
            <w:tblPr>
              <w:tblStyle w:val="aa"/>
              <w:tblW w:w="3248" w:type="dxa"/>
              <w:tblInd w:w="3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430"/>
              <w:gridCol w:w="810"/>
              <w:gridCol w:w="415"/>
              <w:gridCol w:w="194"/>
              <w:gridCol w:w="1120"/>
            </w:tblGrid>
            <w:tr w:rsidR="004731D0" w:rsidTr="00A366A3">
              <w:trPr>
                <w:gridBefore w:val="1"/>
                <w:wBefore w:w="279" w:type="dxa"/>
              </w:trPr>
              <w:tc>
                <w:tcPr>
                  <w:tcW w:w="1240" w:type="dxa"/>
                  <w:gridSpan w:val="2"/>
                  <w:tcBorders>
                    <w:bottom w:val="single" w:sz="4" w:space="0" w:color="auto"/>
                  </w:tcBorders>
                </w:tcPr>
                <w:p w:rsidR="004731D0" w:rsidRDefault="004731D0" w:rsidP="00947F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</w:tcPr>
                <w:p w:rsidR="004731D0" w:rsidRDefault="004731D0" w:rsidP="00947F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314" w:type="dxa"/>
                  <w:gridSpan w:val="2"/>
                  <w:tcBorders>
                    <w:bottom w:val="single" w:sz="4" w:space="0" w:color="auto"/>
                  </w:tcBorders>
                </w:tcPr>
                <w:p w:rsidR="004731D0" w:rsidRDefault="004731D0" w:rsidP="00947F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731D0" w:rsidTr="00A366A3">
              <w:tc>
                <w:tcPr>
                  <w:tcW w:w="709" w:type="dxa"/>
                  <w:gridSpan w:val="2"/>
                </w:tcPr>
                <w:p w:rsidR="004731D0" w:rsidRDefault="004731D0" w:rsidP="00947F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810" w:type="dxa"/>
                  <w:tcBorders>
                    <w:bottom w:val="single" w:sz="4" w:space="0" w:color="auto"/>
                  </w:tcBorders>
                </w:tcPr>
                <w:p w:rsidR="004731D0" w:rsidRDefault="004731D0" w:rsidP="00A366A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gridSpan w:val="2"/>
                </w:tcPr>
                <w:p w:rsidR="004731D0" w:rsidRDefault="004731D0" w:rsidP="00947F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120" w:type="dxa"/>
                  <w:tcBorders>
                    <w:bottom w:val="single" w:sz="4" w:space="0" w:color="auto"/>
                  </w:tcBorders>
                </w:tcPr>
                <w:p w:rsidR="004731D0" w:rsidRDefault="004731D0" w:rsidP="00947F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47F5D" w:rsidRPr="009146BF" w:rsidRDefault="00947F5D" w:rsidP="00473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419DD" w:rsidRDefault="005419DD" w:rsidP="005419DD">
            <w:pPr>
              <w:jc w:val="center"/>
            </w:pPr>
          </w:p>
          <w:p w:rsidR="005419DD" w:rsidRDefault="005419DD" w:rsidP="005419DD">
            <w:pPr>
              <w:jc w:val="center"/>
            </w:pPr>
          </w:p>
          <w:p w:rsidR="005419DD" w:rsidRDefault="005419DD" w:rsidP="005419DD">
            <w:pPr>
              <w:jc w:val="center"/>
            </w:pPr>
          </w:p>
          <w:p w:rsidR="005419DD" w:rsidRDefault="005419DD" w:rsidP="005419DD">
            <w:pPr>
              <w:jc w:val="center"/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419DD" w:rsidRDefault="005419DD" w:rsidP="005419DD">
            <w:pPr>
              <w:jc w:val="center"/>
              <w:rPr>
                <w:b/>
              </w:rPr>
            </w:pPr>
          </w:p>
          <w:p w:rsidR="005419DD" w:rsidRDefault="005419DD" w:rsidP="005419DD">
            <w:pPr>
              <w:jc w:val="center"/>
              <w:rPr>
                <w:b/>
              </w:rPr>
            </w:pPr>
          </w:p>
          <w:p w:rsidR="00344995" w:rsidRDefault="00344995" w:rsidP="00344995">
            <w:pPr>
              <w:jc w:val="center"/>
              <w:rPr>
                <w:b/>
              </w:rPr>
            </w:pPr>
          </w:p>
          <w:p w:rsidR="00AB347B" w:rsidRDefault="00AB347B" w:rsidP="00344995">
            <w:pPr>
              <w:jc w:val="center"/>
            </w:pPr>
          </w:p>
          <w:p w:rsidR="00947F5D" w:rsidRPr="003F1162" w:rsidRDefault="00947F5D" w:rsidP="00FF4C72">
            <w:pPr>
              <w:jc w:val="center"/>
              <w:rPr>
                <w:b/>
              </w:rPr>
            </w:pPr>
          </w:p>
        </w:tc>
      </w:tr>
    </w:tbl>
    <w:p w:rsidR="00D30F61" w:rsidRDefault="00D30F61" w:rsidP="005419DD">
      <w:pPr>
        <w:jc w:val="both"/>
        <w:rPr>
          <w:sz w:val="28"/>
          <w:szCs w:val="28"/>
        </w:rPr>
      </w:pPr>
    </w:p>
    <w:p w:rsidR="00881D25" w:rsidRDefault="00881D25" w:rsidP="00A52333">
      <w:pPr>
        <w:jc w:val="center"/>
        <w:rPr>
          <w:szCs w:val="28"/>
        </w:rPr>
      </w:pPr>
    </w:p>
    <w:p w:rsidR="00A52333" w:rsidRPr="00881D25" w:rsidRDefault="00A52333" w:rsidP="00A52333">
      <w:pPr>
        <w:jc w:val="center"/>
        <w:rPr>
          <w:szCs w:val="28"/>
        </w:rPr>
      </w:pPr>
    </w:p>
    <w:p w:rsidR="00A52333" w:rsidRPr="00881D25" w:rsidRDefault="00A52333" w:rsidP="00A52333">
      <w:pPr>
        <w:rPr>
          <w:szCs w:val="28"/>
        </w:rPr>
      </w:pPr>
      <w:r w:rsidRPr="00881D25">
        <w:rPr>
          <w:szCs w:val="28"/>
        </w:rPr>
        <w:tab/>
      </w:r>
      <w:bookmarkStart w:id="0" w:name="_GoBack"/>
      <w:bookmarkEnd w:id="0"/>
    </w:p>
    <w:p w:rsidR="002C3072" w:rsidRDefault="002C3072" w:rsidP="00A52333">
      <w:pPr>
        <w:ind w:firstLine="708"/>
        <w:jc w:val="both"/>
        <w:rPr>
          <w:szCs w:val="28"/>
        </w:rPr>
      </w:pPr>
    </w:p>
    <w:p w:rsidR="000046A8" w:rsidRPr="000046A8" w:rsidRDefault="00A52333" w:rsidP="000046A8">
      <w:pPr>
        <w:ind w:firstLine="708"/>
        <w:jc w:val="both"/>
        <w:rPr>
          <w:i/>
          <w:szCs w:val="28"/>
        </w:rPr>
      </w:pPr>
      <w:r w:rsidRPr="00881D25">
        <w:rPr>
          <w:bCs/>
          <w:i/>
          <w:szCs w:val="28"/>
        </w:rPr>
        <w:t>Администрация МО Ромашкинское сельское поселение МО Приозерский муниципальный район</w:t>
      </w:r>
      <w:r w:rsidRPr="00881D25">
        <w:rPr>
          <w:b/>
          <w:bCs/>
          <w:i/>
          <w:szCs w:val="28"/>
        </w:rPr>
        <w:t xml:space="preserve"> </w:t>
      </w:r>
      <w:r w:rsidRPr="00881D25">
        <w:rPr>
          <w:i/>
          <w:szCs w:val="28"/>
        </w:rPr>
        <w:t>Ленинградской области приглашает жителей поселения принять участие в публичных слушаниях по вопросу рассмотрения</w:t>
      </w:r>
      <w:r w:rsidR="000046A8" w:rsidRPr="000046A8">
        <w:rPr>
          <w:i/>
          <w:szCs w:val="28"/>
        </w:rPr>
        <w:t xml:space="preserve">      проекта    решения </w:t>
      </w:r>
    </w:p>
    <w:p w:rsidR="00A52333" w:rsidRPr="00881D25" w:rsidRDefault="000046A8" w:rsidP="000046A8">
      <w:pPr>
        <w:ind w:firstLine="708"/>
        <w:jc w:val="both"/>
        <w:rPr>
          <w:i/>
          <w:szCs w:val="28"/>
        </w:rPr>
      </w:pPr>
      <w:r w:rsidRPr="006A1D2C">
        <w:rPr>
          <w:i/>
          <w:szCs w:val="28"/>
          <w:u w:val="single"/>
        </w:rPr>
        <w:t>«Об утверждении отчёта об  исполнении бюджета   муниципального  образования Ромашкинское     сельское       поселение муниципального                    образования Приозерский     муниципальный    район Ленинградской   области за       201</w:t>
      </w:r>
      <w:r w:rsidR="00AC1514">
        <w:rPr>
          <w:i/>
          <w:szCs w:val="28"/>
          <w:u w:val="single"/>
        </w:rPr>
        <w:t>9</w:t>
      </w:r>
      <w:r w:rsidRPr="006A1D2C">
        <w:rPr>
          <w:i/>
          <w:szCs w:val="28"/>
          <w:u w:val="single"/>
        </w:rPr>
        <w:t xml:space="preserve"> год</w:t>
      </w:r>
      <w:r w:rsidR="006A1D2C" w:rsidRPr="006A1D2C">
        <w:rPr>
          <w:i/>
          <w:szCs w:val="28"/>
          <w:u w:val="single"/>
        </w:rPr>
        <w:t>»</w:t>
      </w:r>
      <w:r w:rsidR="00A52333" w:rsidRPr="006A1D2C">
        <w:rPr>
          <w:i/>
          <w:szCs w:val="28"/>
          <w:u w:val="single"/>
        </w:rPr>
        <w:t>,</w:t>
      </w:r>
      <w:r w:rsidR="00A52333" w:rsidRPr="00881D25">
        <w:rPr>
          <w:i/>
          <w:szCs w:val="28"/>
        </w:rPr>
        <w:t xml:space="preserve"> которые состоятся  </w:t>
      </w:r>
      <w:r w:rsidR="00156976">
        <w:rPr>
          <w:i/>
          <w:szCs w:val="28"/>
        </w:rPr>
        <w:t>1</w:t>
      </w:r>
      <w:r w:rsidR="00AC1514">
        <w:rPr>
          <w:i/>
          <w:szCs w:val="28"/>
        </w:rPr>
        <w:t>6</w:t>
      </w:r>
      <w:r w:rsidR="006A1D2C">
        <w:rPr>
          <w:i/>
          <w:szCs w:val="28"/>
        </w:rPr>
        <w:t xml:space="preserve"> </w:t>
      </w:r>
      <w:r w:rsidR="00156976">
        <w:rPr>
          <w:i/>
          <w:szCs w:val="28"/>
        </w:rPr>
        <w:t>марта</w:t>
      </w:r>
      <w:r w:rsidR="00197A47">
        <w:rPr>
          <w:i/>
          <w:szCs w:val="28"/>
        </w:rPr>
        <w:t xml:space="preserve"> 20</w:t>
      </w:r>
      <w:r w:rsidR="00AC1514">
        <w:rPr>
          <w:i/>
          <w:szCs w:val="28"/>
        </w:rPr>
        <w:t>20</w:t>
      </w:r>
      <w:r w:rsidR="00A52333" w:rsidRPr="00881D25">
        <w:rPr>
          <w:i/>
          <w:szCs w:val="28"/>
        </w:rPr>
        <w:t xml:space="preserve"> года в </w:t>
      </w:r>
      <w:r w:rsidR="00156976">
        <w:rPr>
          <w:i/>
          <w:szCs w:val="28"/>
        </w:rPr>
        <w:t>16</w:t>
      </w:r>
      <w:r w:rsidR="00A52333" w:rsidRPr="00881D25">
        <w:rPr>
          <w:i/>
          <w:szCs w:val="28"/>
        </w:rPr>
        <w:t xml:space="preserve"> часов </w:t>
      </w:r>
      <w:r w:rsidR="00AC1514">
        <w:rPr>
          <w:i/>
          <w:szCs w:val="28"/>
        </w:rPr>
        <w:t>0</w:t>
      </w:r>
      <w:r w:rsidR="00A52333" w:rsidRPr="00881D25">
        <w:rPr>
          <w:i/>
          <w:szCs w:val="28"/>
        </w:rPr>
        <w:t>0 мин.</w:t>
      </w:r>
      <w:r w:rsidR="00881D25">
        <w:rPr>
          <w:i/>
          <w:szCs w:val="28"/>
        </w:rPr>
        <w:t xml:space="preserve"> в здании администрации МО Ромашкинское сельское поселение</w:t>
      </w:r>
      <w:r w:rsidR="00A52333" w:rsidRPr="00881D25">
        <w:rPr>
          <w:i/>
          <w:szCs w:val="28"/>
        </w:rPr>
        <w:t xml:space="preserve"> по адресу: Ленинградская область Приозерский район поселок Ромашки улица Новостроек дом 16.</w:t>
      </w:r>
    </w:p>
    <w:p w:rsidR="00A52333" w:rsidRPr="00881D25" w:rsidRDefault="00A52333" w:rsidP="00A52333">
      <w:pPr>
        <w:ind w:firstLine="708"/>
        <w:jc w:val="both"/>
        <w:rPr>
          <w:i/>
          <w:szCs w:val="28"/>
        </w:rPr>
      </w:pPr>
      <w:r w:rsidRPr="00881D25">
        <w:rPr>
          <w:i/>
          <w:szCs w:val="28"/>
        </w:rPr>
        <w:t>Публичные слушания проводятся в целях обе</w:t>
      </w:r>
      <w:r w:rsidRPr="00881D25">
        <w:rPr>
          <w:i/>
          <w:szCs w:val="28"/>
        </w:rPr>
        <w:softHyphen/>
        <w:t>спечения открытости про</w:t>
      </w:r>
      <w:r w:rsidRPr="00881D25">
        <w:rPr>
          <w:i/>
          <w:szCs w:val="28"/>
        </w:rPr>
        <w:softHyphen/>
        <w:t xml:space="preserve">цедуры </w:t>
      </w:r>
      <w:r w:rsidR="006A1D2C">
        <w:rPr>
          <w:i/>
          <w:szCs w:val="28"/>
        </w:rPr>
        <w:t xml:space="preserve">рассмотрения </w:t>
      </w:r>
      <w:r w:rsidR="006A1D2C" w:rsidRPr="006A1D2C">
        <w:rPr>
          <w:i/>
          <w:szCs w:val="28"/>
        </w:rPr>
        <w:t xml:space="preserve"> отчёта об  исполнении бюджета   муниципального  образования Ромашкинское     сельское       поселение муниципального                    образования Приозерский     муниципальный    район Ленинградской   области за       201</w:t>
      </w:r>
      <w:r w:rsidR="00AC1514">
        <w:rPr>
          <w:i/>
          <w:szCs w:val="28"/>
        </w:rPr>
        <w:t>9</w:t>
      </w:r>
      <w:r w:rsidR="006A1D2C" w:rsidRPr="006A1D2C">
        <w:rPr>
          <w:i/>
          <w:szCs w:val="28"/>
        </w:rPr>
        <w:t xml:space="preserve"> год,</w:t>
      </w:r>
      <w:r w:rsidRPr="00881D25">
        <w:rPr>
          <w:i/>
          <w:szCs w:val="28"/>
        </w:rPr>
        <w:t xml:space="preserve"> а также получения опера</w:t>
      </w:r>
      <w:r w:rsidRPr="00881D25">
        <w:rPr>
          <w:i/>
          <w:szCs w:val="28"/>
        </w:rPr>
        <w:softHyphen/>
        <w:t>тивной обратной связи от жителей Ромашкинского сельского поселения.</w:t>
      </w:r>
    </w:p>
    <w:p w:rsidR="00A52333" w:rsidRPr="00881D25" w:rsidRDefault="00A52333" w:rsidP="00A52333">
      <w:pPr>
        <w:ind w:firstLine="708"/>
        <w:jc w:val="both"/>
        <w:rPr>
          <w:i/>
          <w:szCs w:val="28"/>
        </w:rPr>
      </w:pPr>
      <w:r w:rsidRPr="00881D25">
        <w:rPr>
          <w:i/>
          <w:szCs w:val="28"/>
        </w:rPr>
        <w:t>С решением Совета депутатов МО Ромашкинское сельское по</w:t>
      </w:r>
      <w:r w:rsidR="006A1D2C">
        <w:rPr>
          <w:i/>
          <w:szCs w:val="28"/>
        </w:rPr>
        <w:t xml:space="preserve">селение </w:t>
      </w:r>
      <w:r w:rsidR="006A1D2C" w:rsidRPr="006A1D2C">
        <w:rPr>
          <w:i/>
          <w:szCs w:val="28"/>
        </w:rPr>
        <w:t>«Об утверждении отчёта об  исполнении бюджета   муниципального  образования Ромашкинское     сельское       поселение муниципального                    образования Приозерский     муниципальный    район Ленинградской   области за       201</w:t>
      </w:r>
      <w:r w:rsidR="00AC1514">
        <w:rPr>
          <w:i/>
          <w:szCs w:val="28"/>
        </w:rPr>
        <w:t>9</w:t>
      </w:r>
      <w:r w:rsidR="006A1D2C" w:rsidRPr="006A1D2C">
        <w:rPr>
          <w:i/>
          <w:szCs w:val="28"/>
        </w:rPr>
        <w:t xml:space="preserve"> год»</w:t>
      </w:r>
      <w:r w:rsidRPr="00881D25">
        <w:rPr>
          <w:i/>
          <w:szCs w:val="28"/>
        </w:rPr>
        <w:t xml:space="preserve"> можно ознакомиться на сайте </w:t>
      </w:r>
      <w:hyperlink r:id="rId6" w:history="1">
        <w:r w:rsidRPr="00881D25">
          <w:rPr>
            <w:rStyle w:val="ab"/>
            <w:i/>
            <w:szCs w:val="28"/>
            <w:lang w:val="en-US"/>
          </w:rPr>
          <w:t>www</w:t>
        </w:r>
        <w:r w:rsidRPr="00881D25">
          <w:rPr>
            <w:rStyle w:val="ab"/>
            <w:i/>
            <w:szCs w:val="28"/>
          </w:rPr>
          <w:t>.</w:t>
        </w:r>
        <w:proofErr w:type="spellStart"/>
        <w:r w:rsidRPr="00881D25">
          <w:rPr>
            <w:rStyle w:val="ab"/>
            <w:i/>
            <w:szCs w:val="28"/>
          </w:rPr>
          <w:t>Ромашкинское.РФ</w:t>
        </w:r>
        <w:proofErr w:type="spellEnd"/>
      </w:hyperlink>
      <w:r w:rsidRPr="00881D25">
        <w:rPr>
          <w:i/>
          <w:szCs w:val="28"/>
        </w:rPr>
        <w:t xml:space="preserve"> </w:t>
      </w:r>
    </w:p>
    <w:p w:rsidR="00A52333" w:rsidRPr="00881D25" w:rsidRDefault="00A52333" w:rsidP="00881D25">
      <w:pPr>
        <w:ind w:firstLine="708"/>
        <w:jc w:val="both"/>
        <w:rPr>
          <w:i/>
          <w:szCs w:val="28"/>
        </w:rPr>
      </w:pPr>
      <w:r w:rsidRPr="00881D25">
        <w:rPr>
          <w:i/>
          <w:szCs w:val="28"/>
        </w:rPr>
        <w:t>Замечания и предло</w:t>
      </w:r>
      <w:r w:rsidRPr="00881D25">
        <w:rPr>
          <w:i/>
          <w:szCs w:val="28"/>
        </w:rPr>
        <w:softHyphen/>
        <w:t xml:space="preserve">жения к проекту </w:t>
      </w:r>
      <w:r w:rsidR="006A1D2C">
        <w:rPr>
          <w:i/>
          <w:szCs w:val="28"/>
        </w:rPr>
        <w:t xml:space="preserve">об исполнение </w:t>
      </w:r>
      <w:r w:rsidRPr="00881D25">
        <w:rPr>
          <w:i/>
          <w:szCs w:val="28"/>
        </w:rPr>
        <w:t>бюджета</w:t>
      </w:r>
      <w:r w:rsidR="006A1D2C">
        <w:rPr>
          <w:i/>
          <w:szCs w:val="28"/>
        </w:rPr>
        <w:t xml:space="preserve"> за 201</w:t>
      </w:r>
      <w:r w:rsidR="00AC1514">
        <w:rPr>
          <w:i/>
          <w:szCs w:val="28"/>
        </w:rPr>
        <w:t>9</w:t>
      </w:r>
      <w:r w:rsidR="006A1D2C">
        <w:rPr>
          <w:i/>
          <w:szCs w:val="28"/>
        </w:rPr>
        <w:t>год</w:t>
      </w:r>
      <w:r w:rsidRPr="00881D25">
        <w:rPr>
          <w:i/>
          <w:szCs w:val="28"/>
        </w:rPr>
        <w:t xml:space="preserve"> могут быть направлены</w:t>
      </w:r>
      <w:r w:rsidR="00881D25">
        <w:rPr>
          <w:i/>
          <w:szCs w:val="28"/>
        </w:rPr>
        <w:t>,</w:t>
      </w:r>
      <w:r w:rsidRPr="00881D25">
        <w:rPr>
          <w:i/>
          <w:szCs w:val="28"/>
        </w:rPr>
        <w:t xml:space="preserve"> </w:t>
      </w:r>
      <w:r w:rsidR="00BA60C6" w:rsidRPr="00881D25">
        <w:rPr>
          <w:i/>
          <w:szCs w:val="28"/>
        </w:rPr>
        <w:t xml:space="preserve">как в письменной, так и в устной форме в администрацию поселения с Пн. по Чт. с 09-00 до 13-00 и с 14-00 до 17-00 по адресу: Ленинградская область Приозерский район поселок Ромашки улица Новостроек дом 16, а также </w:t>
      </w:r>
      <w:r w:rsidRPr="00881D25">
        <w:rPr>
          <w:i/>
          <w:szCs w:val="28"/>
        </w:rPr>
        <w:t>посредством интернет-</w:t>
      </w:r>
      <w:r w:rsidR="00BA60C6" w:rsidRPr="00881D25">
        <w:rPr>
          <w:i/>
          <w:szCs w:val="28"/>
        </w:rPr>
        <w:t>приёмной на с</w:t>
      </w:r>
      <w:r w:rsidR="00881D25">
        <w:rPr>
          <w:i/>
          <w:szCs w:val="28"/>
        </w:rPr>
        <w:t>айте муниципального образования Ромашкинского сельского поселения.</w:t>
      </w:r>
    </w:p>
    <w:p w:rsidR="00A52333" w:rsidRPr="00881D25" w:rsidRDefault="00A52333" w:rsidP="00A52333">
      <w:pPr>
        <w:ind w:firstLine="708"/>
        <w:jc w:val="both"/>
        <w:rPr>
          <w:i/>
          <w:szCs w:val="28"/>
        </w:rPr>
      </w:pPr>
      <w:r w:rsidRPr="00881D25">
        <w:rPr>
          <w:i/>
          <w:szCs w:val="28"/>
        </w:rPr>
        <w:t>Приглашаем всех же</w:t>
      </w:r>
      <w:r w:rsidRPr="00881D25">
        <w:rPr>
          <w:i/>
          <w:szCs w:val="28"/>
        </w:rPr>
        <w:softHyphen/>
        <w:t>лающих принять участие в публичных слушаниях.</w:t>
      </w:r>
    </w:p>
    <w:p w:rsidR="00A52333" w:rsidRPr="00A52333" w:rsidRDefault="00A52333" w:rsidP="00A52333">
      <w:pPr>
        <w:ind w:firstLine="708"/>
        <w:jc w:val="both"/>
        <w:rPr>
          <w:i/>
          <w:sz w:val="28"/>
          <w:szCs w:val="28"/>
        </w:rPr>
      </w:pPr>
    </w:p>
    <w:p w:rsidR="00A52333" w:rsidRDefault="00A52333" w:rsidP="005419DD">
      <w:pPr>
        <w:jc w:val="both"/>
        <w:rPr>
          <w:sz w:val="28"/>
          <w:szCs w:val="28"/>
        </w:rPr>
      </w:pPr>
    </w:p>
    <w:p w:rsidR="00B8464D" w:rsidRPr="00881D25" w:rsidRDefault="005419DD" w:rsidP="004E3861">
      <w:pPr>
        <w:jc w:val="both"/>
        <w:rPr>
          <w:sz w:val="22"/>
        </w:rPr>
      </w:pPr>
      <w:r w:rsidRPr="00881D25">
        <w:rPr>
          <w:szCs w:val="28"/>
        </w:rPr>
        <w:t xml:space="preserve">Глава администрации                                                                           </w:t>
      </w:r>
      <w:r w:rsidR="00881D25">
        <w:rPr>
          <w:szCs w:val="28"/>
        </w:rPr>
        <w:t xml:space="preserve">                      </w:t>
      </w:r>
      <w:r w:rsidRPr="00881D25">
        <w:rPr>
          <w:szCs w:val="28"/>
        </w:rPr>
        <w:t xml:space="preserve">С.В.Танков </w:t>
      </w:r>
    </w:p>
    <w:sectPr w:rsidR="00B8464D" w:rsidRPr="00881D25" w:rsidSect="00BA60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0639"/>
    <w:multiLevelType w:val="hybridMultilevel"/>
    <w:tmpl w:val="4BF67BAE"/>
    <w:lvl w:ilvl="0" w:tplc="22904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995611"/>
    <w:multiLevelType w:val="singleLevel"/>
    <w:tmpl w:val="578E56C0"/>
    <w:lvl w:ilvl="0">
      <w:start w:val="1"/>
      <w:numFmt w:val="decimal"/>
      <w:pStyle w:val="1"/>
      <w:lvlText w:val="%1."/>
      <w:legacy w:legacy="1" w:legacySpace="0" w:legacyIndent="18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D7D0659"/>
    <w:multiLevelType w:val="hybridMultilevel"/>
    <w:tmpl w:val="FAE2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33"/>
    <w:rsid w:val="000046A8"/>
    <w:rsid w:val="00051AA0"/>
    <w:rsid w:val="000C269F"/>
    <w:rsid w:val="000C4CC3"/>
    <w:rsid w:val="000C79EA"/>
    <w:rsid w:val="000D6273"/>
    <w:rsid w:val="00156976"/>
    <w:rsid w:val="0018506D"/>
    <w:rsid w:val="00197A47"/>
    <w:rsid w:val="001A2050"/>
    <w:rsid w:val="002C3072"/>
    <w:rsid w:val="002D246E"/>
    <w:rsid w:val="00344995"/>
    <w:rsid w:val="00357497"/>
    <w:rsid w:val="003B0D27"/>
    <w:rsid w:val="003F1162"/>
    <w:rsid w:val="00433C17"/>
    <w:rsid w:val="00460DBC"/>
    <w:rsid w:val="004731D0"/>
    <w:rsid w:val="004E3861"/>
    <w:rsid w:val="005419DD"/>
    <w:rsid w:val="006A1D2C"/>
    <w:rsid w:val="006A2B10"/>
    <w:rsid w:val="00746683"/>
    <w:rsid w:val="00797239"/>
    <w:rsid w:val="00832DE5"/>
    <w:rsid w:val="00881D25"/>
    <w:rsid w:val="00947F5D"/>
    <w:rsid w:val="009A0F44"/>
    <w:rsid w:val="009D7A15"/>
    <w:rsid w:val="009E0F11"/>
    <w:rsid w:val="009F5A64"/>
    <w:rsid w:val="00A366A3"/>
    <w:rsid w:val="00A36FFA"/>
    <w:rsid w:val="00A52333"/>
    <w:rsid w:val="00A5308C"/>
    <w:rsid w:val="00A6038A"/>
    <w:rsid w:val="00A90417"/>
    <w:rsid w:val="00AB347B"/>
    <w:rsid w:val="00AC1514"/>
    <w:rsid w:val="00B8464D"/>
    <w:rsid w:val="00BA60C6"/>
    <w:rsid w:val="00BC0835"/>
    <w:rsid w:val="00BD724A"/>
    <w:rsid w:val="00CD3456"/>
    <w:rsid w:val="00D3059E"/>
    <w:rsid w:val="00D30F61"/>
    <w:rsid w:val="00DB7297"/>
    <w:rsid w:val="00E00993"/>
    <w:rsid w:val="00E6494D"/>
    <w:rsid w:val="00E94B78"/>
    <w:rsid w:val="00EE366E"/>
    <w:rsid w:val="00F73DE9"/>
    <w:rsid w:val="00FE47B6"/>
    <w:rsid w:val="00FE6950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F7B65-1AC6-4994-9F92-20C6940E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9DD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51AA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51AA0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051A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51AA0"/>
    <w:pPr>
      <w:keepNext/>
      <w:tabs>
        <w:tab w:val="num" w:pos="540"/>
      </w:tabs>
      <w:ind w:left="709"/>
      <w:jc w:val="both"/>
      <w:outlineLvl w:val="6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0"/>
    <w:qFormat/>
    <w:rsid w:val="00051AA0"/>
    <w:pPr>
      <w:keepNext/>
      <w:widowControl w:val="0"/>
      <w:shd w:val="clear" w:color="auto" w:fill="FFFFFF"/>
      <w:tabs>
        <w:tab w:val="left" w:pos="477"/>
      </w:tabs>
      <w:autoSpaceDE w:val="0"/>
      <w:autoSpaceDN w:val="0"/>
      <w:adjustRightInd w:val="0"/>
      <w:jc w:val="both"/>
      <w:outlineLvl w:val="8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51AA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51AA0"/>
    <w:rPr>
      <w:rFonts w:cs="Arial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rsid w:val="00051AA0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51AA0"/>
    <w:rPr>
      <w:rFonts w:ascii="Arial" w:hAnsi="Arial" w:cs="Arial"/>
      <w:sz w:val="28"/>
    </w:rPr>
  </w:style>
  <w:style w:type="character" w:customStyle="1" w:styleId="90">
    <w:name w:val="Заголовок 9 Знак"/>
    <w:basedOn w:val="a0"/>
    <w:link w:val="9"/>
    <w:rsid w:val="00051AA0"/>
    <w:rPr>
      <w:rFonts w:cs="Arial"/>
      <w:b/>
      <w:bCs/>
      <w:sz w:val="24"/>
      <w:shd w:val="clear" w:color="auto" w:fill="FFFFFF"/>
    </w:rPr>
  </w:style>
  <w:style w:type="paragraph" w:styleId="a3">
    <w:name w:val="Title"/>
    <w:basedOn w:val="a"/>
    <w:link w:val="a4"/>
    <w:qFormat/>
    <w:rsid w:val="00051AA0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051AA0"/>
    <w:rPr>
      <w:b/>
      <w:sz w:val="28"/>
    </w:rPr>
  </w:style>
  <w:style w:type="paragraph" w:styleId="a5">
    <w:name w:val="Subtitle"/>
    <w:basedOn w:val="a"/>
    <w:link w:val="a6"/>
    <w:qFormat/>
    <w:rsid w:val="00051AA0"/>
    <w:pPr>
      <w:widowControl w:val="0"/>
      <w:autoSpaceDE w:val="0"/>
      <w:autoSpaceDN w:val="0"/>
      <w:adjustRightInd w:val="0"/>
      <w:spacing w:line="360" w:lineRule="auto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051AA0"/>
    <w:rPr>
      <w:b/>
      <w:sz w:val="28"/>
    </w:rPr>
  </w:style>
  <w:style w:type="paragraph" w:customStyle="1" w:styleId="1">
    <w:name w:val="Стиль1"/>
    <w:basedOn w:val="21"/>
    <w:link w:val="12"/>
    <w:qFormat/>
    <w:rsid w:val="00051AA0"/>
    <w:pPr>
      <w:widowControl w:val="0"/>
      <w:numPr>
        <w:numId w:val="1"/>
      </w:numPr>
      <w:autoSpaceDE w:val="0"/>
      <w:autoSpaceDN w:val="0"/>
      <w:adjustRightInd w:val="0"/>
      <w:spacing w:line="360" w:lineRule="auto"/>
      <w:ind w:left="0" w:firstLine="0"/>
      <w:contextualSpacing w:val="0"/>
      <w:jc w:val="both"/>
    </w:pPr>
  </w:style>
  <w:style w:type="paragraph" w:styleId="21">
    <w:name w:val="List 2"/>
    <w:basedOn w:val="a"/>
    <w:uiPriority w:val="99"/>
    <w:semiHidden/>
    <w:unhideWhenUsed/>
    <w:rsid w:val="00051AA0"/>
    <w:pPr>
      <w:ind w:left="566" w:hanging="283"/>
      <w:contextualSpacing/>
    </w:pPr>
  </w:style>
  <w:style w:type="character" w:customStyle="1" w:styleId="12">
    <w:name w:val="Стиль1 Знак"/>
    <w:basedOn w:val="a0"/>
    <w:link w:val="1"/>
    <w:rsid w:val="00051AA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19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9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57497"/>
    <w:pPr>
      <w:ind w:left="720"/>
      <w:contextualSpacing/>
    </w:pPr>
  </w:style>
  <w:style w:type="table" w:styleId="aa">
    <w:name w:val="Table Grid"/>
    <w:basedOn w:val="a1"/>
    <w:uiPriority w:val="59"/>
    <w:rsid w:val="00473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5233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81D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6;&#1086;&#1084;&#1072;&#1096;&#1082;&#1080;&#1085;&#1089;&#1082;&#1086;&#1077;.&#1056;&#1060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esktop\&#1064;&#1058;&#1040;&#1052;&#1055;%202014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2014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2014-11-21T11:03:00Z</cp:lastPrinted>
  <dcterms:created xsi:type="dcterms:W3CDTF">2021-02-24T09:56:00Z</dcterms:created>
  <dcterms:modified xsi:type="dcterms:W3CDTF">2021-02-24T09:57:00Z</dcterms:modified>
</cp:coreProperties>
</file>